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D6E3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6C46ABAF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Pr="001442AB">
        <w:rPr>
          <w:sz w:val="24"/>
          <w:szCs w:val="24"/>
        </w:rPr>
        <w:tab/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(da inviare unitamente all’elaborato per il concorso “</w:t>
      </w:r>
      <w:r w:rsidR="00D135AD">
        <w:rPr>
          <w:b/>
          <w:sz w:val="24"/>
          <w:szCs w:val="24"/>
        </w:rPr>
        <w:t>Porte d’Europa</w:t>
      </w:r>
      <w:r w:rsidRPr="00CD1A42">
        <w:rPr>
          <w:b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6D25" w14:textId="77777777" w:rsidR="00B94D97" w:rsidRDefault="00B94D97">
      <w:r>
        <w:separator/>
      </w:r>
    </w:p>
  </w:endnote>
  <w:endnote w:type="continuationSeparator" w:id="0">
    <w:p w14:paraId="4920CC28" w14:textId="77777777" w:rsidR="00B94D97" w:rsidRDefault="00B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C8F7" w14:textId="77777777" w:rsidR="00B94D97" w:rsidRDefault="00B94D97">
      <w:r>
        <w:separator/>
      </w:r>
    </w:p>
  </w:footnote>
  <w:footnote w:type="continuationSeparator" w:id="0">
    <w:p w14:paraId="6DFC95DF" w14:textId="77777777" w:rsidR="00B94D97" w:rsidRDefault="00B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2B21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7FDCE620" wp14:editId="58754F9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B57B8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0" w:name="OLE_LINK1"/>
    <w:bookmarkStart w:id="1" w:name="OLE_LINK2"/>
    <w:bookmarkStart w:id="2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0"/>
  <w:bookmarkEnd w:id="1"/>
  <w:bookmarkEnd w:id="2"/>
  <w:p w14:paraId="0D7119AB" w14:textId="77777777"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46F27735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64CA1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3</Pages>
  <Words>235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Girone Maria</cp:lastModifiedBy>
  <cp:revision>2</cp:revision>
  <cp:lastPrinted>2019-03-29T09:26:00Z</cp:lastPrinted>
  <dcterms:created xsi:type="dcterms:W3CDTF">2021-10-11T08:04:00Z</dcterms:created>
  <dcterms:modified xsi:type="dcterms:W3CDTF">2021-10-11T08:04:00Z</dcterms:modified>
</cp:coreProperties>
</file>