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265DCC6E" w14:textId="77777777" w:rsidR="00C56714" w:rsidRPr="00C56714" w:rsidRDefault="00C56714" w:rsidP="00C56714">
      <w:r w:rsidRPr="00C56714">
        <w:t xml:space="preserve">* in caso di studente minorenne la firma deve essere apposta anche da chi esercita la patria potestà. </w:t>
      </w:r>
    </w:p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EB8EA39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LIBERATORIA DEL SOGGETTO FOTOGRAFATO/FILMATO 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7482" w14:textId="77777777" w:rsidR="0066192A" w:rsidRDefault="0066192A">
      <w:r>
        <w:separator/>
      </w:r>
    </w:p>
  </w:endnote>
  <w:endnote w:type="continuationSeparator" w:id="0">
    <w:p w14:paraId="598A5F51" w14:textId="77777777" w:rsidR="0066192A" w:rsidRDefault="006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5E8E7" w14:textId="77777777" w:rsidR="0066192A" w:rsidRDefault="0066192A">
      <w:r>
        <w:separator/>
      </w:r>
    </w:p>
  </w:footnote>
  <w:footnote w:type="continuationSeparator" w:id="0">
    <w:p w14:paraId="5899EAE6" w14:textId="77777777" w:rsidR="0066192A" w:rsidRDefault="0066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0F6D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6C72D2AF" wp14:editId="0C097B8A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56F30" w14:textId="77777777"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0" w:name="OLE_LINK1"/>
    <w:bookmarkStart w:id="1" w:name="OLE_LINK2"/>
    <w:bookmarkStart w:id="2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0"/>
  <w:bookmarkEnd w:id="1"/>
  <w:bookmarkEnd w:id="2"/>
  <w:p w14:paraId="0C374CD2" w14:textId="77777777"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D133A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281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Girone Maria</cp:lastModifiedBy>
  <cp:revision>2</cp:revision>
  <cp:lastPrinted>2019-03-29T09:26:00Z</cp:lastPrinted>
  <dcterms:created xsi:type="dcterms:W3CDTF">2021-10-11T08:05:00Z</dcterms:created>
  <dcterms:modified xsi:type="dcterms:W3CDTF">2021-10-11T08:05:00Z</dcterms:modified>
</cp:coreProperties>
</file>