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FA" w:rsidRDefault="00192DFA" w:rsidP="00192DFA">
      <w:pPr>
        <w:jc w:val="both"/>
        <w:rPr>
          <w:b/>
          <w:bCs/>
        </w:rPr>
      </w:pPr>
      <w:r>
        <w:rPr>
          <w:b/>
          <w:bCs/>
        </w:rPr>
        <w:t xml:space="preserve">ALLEGATO </w:t>
      </w:r>
      <w:r w:rsidR="007829D6">
        <w:rPr>
          <w:b/>
          <w:bCs/>
        </w:rPr>
        <w:t>2</w:t>
      </w:r>
    </w:p>
    <w:p w:rsidR="00192DFA" w:rsidRDefault="00192DFA" w:rsidP="00192DFA">
      <w:pPr>
        <w:jc w:val="both"/>
        <w:rPr>
          <w:b/>
          <w:bCs/>
        </w:rPr>
      </w:pPr>
    </w:p>
    <w:p w:rsidR="00192DFA" w:rsidRDefault="00192DFA" w:rsidP="00192DFA">
      <w:pPr>
        <w:rPr>
          <w:b/>
          <w:bCs/>
          <w:sz w:val="32"/>
          <w:szCs w:val="32"/>
        </w:rPr>
      </w:pPr>
      <w:r w:rsidRPr="00192DFA">
        <w:rPr>
          <w:b/>
          <w:bCs/>
          <w:sz w:val="32"/>
          <w:szCs w:val="32"/>
        </w:rPr>
        <w:t>GARA NAZIONALE “Industria ed artigianato per il Made in Italy”</w:t>
      </w:r>
      <w:r>
        <w:rPr>
          <w:b/>
          <w:bCs/>
          <w:sz w:val="32"/>
          <w:szCs w:val="32"/>
        </w:rPr>
        <w:t xml:space="preserve"> – Declinazione MECCANICA</w:t>
      </w:r>
      <w:r w:rsidRPr="00192DFA">
        <w:rPr>
          <w:b/>
          <w:bCs/>
          <w:sz w:val="32"/>
          <w:szCs w:val="32"/>
        </w:rPr>
        <w:t xml:space="preserve"> 2023</w:t>
      </w:r>
    </w:p>
    <w:p w:rsidR="00192DFA" w:rsidRDefault="00192DFA" w:rsidP="00192DFA">
      <w:pPr>
        <w:rPr>
          <w:b/>
          <w:bCs/>
          <w:sz w:val="32"/>
          <w:szCs w:val="32"/>
        </w:rPr>
      </w:pPr>
    </w:p>
    <w:p w:rsidR="00192DFA" w:rsidRDefault="00192DFA" w:rsidP="00192D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SCHEDA </w:t>
      </w:r>
      <w:r w:rsidR="007829D6">
        <w:rPr>
          <w:b/>
          <w:bCs/>
          <w:sz w:val="32"/>
          <w:szCs w:val="32"/>
        </w:rPr>
        <w:t>INFORMATIVA</w:t>
      </w:r>
    </w:p>
    <w:p w:rsidR="007829D6" w:rsidRDefault="007829D6" w:rsidP="00192DFA">
      <w:pPr>
        <w:jc w:val="both"/>
        <w:rPr>
          <w:sz w:val="24"/>
          <w:szCs w:val="24"/>
        </w:rPr>
      </w:pPr>
    </w:p>
    <w:p w:rsidR="00192DFA" w:rsidRPr="00192DFA" w:rsidRDefault="00192DFA" w:rsidP="00192DFA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 si comunica la partecipazione alla gara che si svolgerà presso l’I.I.S.”B.Cellini” di Firenze il 17 e 18 maggio 2023.</w:t>
      </w:r>
    </w:p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b/>
          <w:color w:val="000000"/>
          <w:sz w:val="20"/>
          <w:szCs w:val="20"/>
          <w:lang w:eastAsia="it-IT"/>
        </w:rPr>
      </w:pPr>
    </w:p>
    <w:p w:rsidR="00192DFA" w:rsidRDefault="00192DFA" w:rsidP="00192DFA">
      <w:pPr>
        <w:spacing w:line="240" w:lineRule="auto"/>
        <w:jc w:val="both"/>
      </w:pP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>Da restituire al Dirigente Scolastico dell’I.I.S. “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>B.Cellini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” di 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Firenze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 entro il </w:t>
      </w:r>
      <w:r w:rsidR="00192C1A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>20</w:t>
      </w:r>
      <w:bookmarkStart w:id="0" w:name="_GoBack"/>
      <w:bookmarkEnd w:id="0"/>
      <w:r w:rsidRPr="00192DFA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 xml:space="preserve">/03/2023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tramite e-mail: </w:t>
      </w:r>
      <w:hyperlink r:id="rId6" w:history="1">
        <w:r w:rsidRPr="00146924">
          <w:rPr>
            <w:rStyle w:val="Collegamentoipertestuale"/>
          </w:rPr>
          <w:t>FIIS00600X@istruzione.it</w:t>
        </w:r>
      </w:hyperlink>
      <w:r>
        <w:t xml:space="preserve"> (e in cc a </w:t>
      </w:r>
      <w:hyperlink r:id="rId7" w:history="1">
        <w:r w:rsidRPr="00146924">
          <w:rPr>
            <w:rStyle w:val="Collegamentoipertestuale"/>
          </w:rPr>
          <w:t>garamadeinitaly@cellini.fi.it</w:t>
        </w:r>
      </w:hyperlink>
      <w:r>
        <w:t xml:space="preserve">) </w:t>
      </w:r>
    </w:p>
    <w:p w:rsidR="007829D6" w:rsidRDefault="007829D6" w:rsidP="007829D6">
      <w:pPr>
        <w:jc w:val="left"/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b/>
          <w:iCs/>
          <w:sz w:val="20"/>
          <w:szCs w:val="20"/>
          <w:lang w:eastAsia="it-IT"/>
        </w:rPr>
        <w:t>ISTITUTO</w:t>
      </w: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 ________________________________________________________________________________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 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b/>
          <w:iCs/>
          <w:sz w:val="20"/>
          <w:szCs w:val="20"/>
          <w:lang w:eastAsia="it-IT"/>
        </w:rPr>
        <w:t>CITTA’</w:t>
      </w:r>
      <w:r w:rsidRPr="007829D6">
        <w:rPr>
          <w:rFonts w:eastAsia="Times New Roman" w:cs="Arial"/>
          <w:iCs/>
          <w:sz w:val="20"/>
          <w:szCs w:val="20"/>
          <w:lang w:eastAsia="it-IT"/>
        </w:rPr>
        <w:t>____________________       CAP ___________       PROV____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b/>
          <w:iCs/>
          <w:sz w:val="20"/>
          <w:szCs w:val="20"/>
          <w:lang w:eastAsia="it-IT"/>
        </w:rPr>
        <w:t>Tel</w:t>
      </w: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___________________   </w:t>
      </w:r>
      <w:r w:rsidRPr="007829D6">
        <w:rPr>
          <w:rFonts w:eastAsia="Times New Roman" w:cs="Arial"/>
          <w:b/>
          <w:iCs/>
          <w:sz w:val="20"/>
          <w:szCs w:val="20"/>
          <w:lang w:eastAsia="it-IT"/>
        </w:rPr>
        <w:t>fax</w:t>
      </w: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______________________ </w:t>
      </w:r>
      <w:r w:rsidRPr="007829D6">
        <w:rPr>
          <w:rFonts w:eastAsia="Times New Roman" w:cs="Arial"/>
          <w:b/>
          <w:iCs/>
          <w:sz w:val="20"/>
          <w:szCs w:val="20"/>
          <w:lang w:eastAsia="it-IT"/>
        </w:rPr>
        <w:t>e-mail</w:t>
      </w:r>
      <w:r w:rsidRPr="007829D6">
        <w:rPr>
          <w:rFonts w:eastAsia="Times New Roman" w:cs="Arial"/>
          <w:iCs/>
          <w:sz w:val="20"/>
          <w:szCs w:val="20"/>
          <w:lang w:eastAsia="it-IT"/>
        </w:rPr>
        <w:t>_____________________________________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Nominativo alunno __________________________________________________________________________ 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10"/>
          <w:szCs w:val="1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Nominativo docente accompagnatore____________________________________________________________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10"/>
          <w:szCs w:val="1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Cellulare docente accompagnatore______________________________ 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10"/>
          <w:szCs w:val="1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Mezzo di trasporto usato ____________________________________ 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10"/>
          <w:szCs w:val="1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giorno di arrivo_____________________    ora di arrivo 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10"/>
          <w:szCs w:val="1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Hotel prenotato________________________________________________________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10"/>
          <w:szCs w:val="1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Giorno partenza _____________________   ora di partenza________________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10"/>
          <w:szCs w:val="1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Segnalazioni particolari per quanto riguarda il regime alimentare, dieta dei partecipanti da tener presente per l’organizzazione del buffet.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"/>
          <w:szCs w:val="2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__________________________________________________________________________________________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_________________________________________________________________________________________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Ulteriori segnalazioni_________________________________________________________________________</w:t>
      </w:r>
    </w:p>
    <w:p w:rsidR="007829D6" w:rsidRPr="007829D6" w:rsidRDefault="007829D6" w:rsidP="007829D6">
      <w:pPr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>__________________________________________________________________________________________</w:t>
      </w:r>
    </w:p>
    <w:p w:rsidR="007829D6" w:rsidRPr="007829D6" w:rsidRDefault="007829D6" w:rsidP="007829D6">
      <w:pPr>
        <w:spacing w:line="240" w:lineRule="auto"/>
        <w:jc w:val="left"/>
        <w:rPr>
          <w:rFonts w:eastAsia="Times New Roman" w:cs="Arial"/>
          <w:iCs/>
          <w:sz w:val="20"/>
          <w:szCs w:val="20"/>
          <w:lang w:eastAsia="it-IT"/>
        </w:rPr>
      </w:pPr>
    </w:p>
    <w:p w:rsidR="001D0BE4" w:rsidRDefault="007829D6" w:rsidP="007829D6">
      <w:pPr>
        <w:spacing w:line="240" w:lineRule="auto"/>
        <w:ind w:left="5664" w:firstLine="6"/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  </w:t>
      </w:r>
      <w:r>
        <w:rPr>
          <w:rFonts w:eastAsia="Times New Roman" w:cs="Arial"/>
          <w:iCs/>
          <w:sz w:val="20"/>
          <w:szCs w:val="20"/>
          <w:lang w:eastAsia="it-IT"/>
        </w:rPr>
        <w:t xml:space="preserve">   </w:t>
      </w:r>
    </w:p>
    <w:p w:rsidR="007829D6" w:rsidRPr="007829D6" w:rsidRDefault="007829D6" w:rsidP="007829D6">
      <w:pPr>
        <w:spacing w:line="240" w:lineRule="auto"/>
        <w:ind w:left="5664" w:firstLine="6"/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    IL DIRIGENTE SCOLASTICO</w:t>
      </w:r>
    </w:p>
    <w:p w:rsidR="007829D6" w:rsidRPr="007829D6" w:rsidRDefault="007829D6" w:rsidP="007829D6">
      <w:pPr>
        <w:spacing w:line="240" w:lineRule="auto"/>
        <w:ind w:left="5670"/>
        <w:jc w:val="left"/>
        <w:rPr>
          <w:rFonts w:eastAsia="Times New Roman" w:cs="Arial"/>
          <w:iCs/>
          <w:sz w:val="20"/>
          <w:szCs w:val="20"/>
          <w:lang w:eastAsia="it-IT"/>
        </w:rPr>
      </w:pPr>
      <w:r w:rsidRPr="007829D6">
        <w:rPr>
          <w:rFonts w:eastAsia="Times New Roman" w:cs="Arial"/>
          <w:iCs/>
          <w:sz w:val="20"/>
          <w:szCs w:val="20"/>
          <w:lang w:eastAsia="it-IT"/>
        </w:rPr>
        <w:t xml:space="preserve">      (Firma e Timbro della Scuola)</w:t>
      </w:r>
    </w:p>
    <w:p w:rsidR="00192DFA" w:rsidRPr="00192DFA" w:rsidRDefault="00192DFA" w:rsidP="00192DFA">
      <w:pPr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it-IT"/>
        </w:rPr>
      </w:pPr>
    </w:p>
    <w:sectPr w:rsidR="00192DFA" w:rsidRPr="00192DFA" w:rsidSect="00E9255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89" w:rsidRDefault="00C52D89" w:rsidP="003873EC">
      <w:r>
        <w:separator/>
      </w:r>
    </w:p>
  </w:endnote>
  <w:endnote w:type="continuationSeparator" w:id="0">
    <w:p w:rsidR="00C52D89" w:rsidRDefault="00C52D89" w:rsidP="0038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9406A1">
    <w:pPr>
      <w:pStyle w:val="Pidipagina"/>
    </w:pPr>
    <w:r>
      <w:rPr>
        <w:noProof/>
      </w:rPr>
      <w:drawing>
        <wp:inline distT="0" distB="0" distL="0" distR="0" wp14:anchorId="6C553DE5" wp14:editId="6A08611C">
          <wp:extent cx="6116320" cy="335280"/>
          <wp:effectExtent l="0" t="0" r="508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89" w:rsidRDefault="00C52D89" w:rsidP="003873EC">
      <w:r>
        <w:separator/>
      </w:r>
    </w:p>
  </w:footnote>
  <w:footnote w:type="continuationSeparator" w:id="0">
    <w:p w:rsidR="00C52D89" w:rsidRDefault="00C52D89" w:rsidP="0038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3136CF">
    <w:pPr>
      <w:pStyle w:val="Intestazione"/>
    </w:pPr>
    <w:r>
      <w:rPr>
        <w:noProof/>
      </w:rPr>
      <w:drawing>
        <wp:inline distT="0" distB="0" distL="0" distR="0" wp14:anchorId="4EFB1E65" wp14:editId="1B5173FA">
          <wp:extent cx="6116320" cy="1284605"/>
          <wp:effectExtent l="0" t="0" r="508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8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FA"/>
    <w:rsid w:val="00192C1A"/>
    <w:rsid w:val="00192DFA"/>
    <w:rsid w:val="001942C5"/>
    <w:rsid w:val="00195393"/>
    <w:rsid w:val="001D0BE4"/>
    <w:rsid w:val="003136CF"/>
    <w:rsid w:val="003478E1"/>
    <w:rsid w:val="003873EC"/>
    <w:rsid w:val="00502B48"/>
    <w:rsid w:val="0066795C"/>
    <w:rsid w:val="007829D6"/>
    <w:rsid w:val="00807EE5"/>
    <w:rsid w:val="00825080"/>
    <w:rsid w:val="009406A1"/>
    <w:rsid w:val="00BB59AA"/>
    <w:rsid w:val="00C129B8"/>
    <w:rsid w:val="00C52D89"/>
    <w:rsid w:val="00E9255F"/>
    <w:rsid w:val="00EA1BCA"/>
    <w:rsid w:val="00F32FF2"/>
    <w:rsid w:val="00F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2B36"/>
  <w15:chartTrackingRefBased/>
  <w15:docId w15:val="{F941606B-C5BD-44D4-B426-64F0F95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92DFA"/>
    <w:pPr>
      <w:spacing w:line="276" w:lineRule="auto"/>
      <w:jc w:val="center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3EC"/>
  </w:style>
  <w:style w:type="paragraph" w:styleId="Pidipagina">
    <w:name w:val="footer"/>
    <w:basedOn w:val="Normale"/>
    <w:link w:val="Pidipagina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C"/>
  </w:style>
  <w:style w:type="character" w:styleId="Collegamentoipertestuale">
    <w:name w:val="Hyperlink"/>
    <w:basedOn w:val="Carpredefinitoparagrafo"/>
    <w:uiPriority w:val="99"/>
    <w:unhideWhenUsed/>
    <w:rsid w:val="00192D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9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ramadeinitaly@cellini.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S00600X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rrado\Desktop\Documenti\Fogli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Intestato.dotx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4</cp:revision>
  <cp:lastPrinted>2021-07-05T19:42:00Z</cp:lastPrinted>
  <dcterms:created xsi:type="dcterms:W3CDTF">2023-02-13T09:46:00Z</dcterms:created>
  <dcterms:modified xsi:type="dcterms:W3CDTF">2023-02-21T08:35:00Z</dcterms:modified>
</cp:coreProperties>
</file>