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28CC" w14:textId="37DF4EBD" w:rsidR="00087954" w:rsidRPr="006A11F7" w:rsidRDefault="00073153" w:rsidP="0069460F">
      <w:pPr>
        <w:pStyle w:val="Nessunaspaziatura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XSpec="center" w:tblpY="1549"/>
        <w:tblW w:w="10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683"/>
        <w:gridCol w:w="2977"/>
      </w:tblGrid>
      <w:tr w:rsidR="00087954" w:rsidRPr="00A06E41" w14:paraId="743BD1DB" w14:textId="77777777" w:rsidTr="009B0DBA">
        <w:trPr>
          <w:trHeight w:hRule="exact" w:val="1556"/>
        </w:trPr>
        <w:tc>
          <w:tcPr>
            <w:tcW w:w="2836" w:type="dxa"/>
          </w:tcPr>
          <w:p w14:paraId="2B32FB25" w14:textId="20A53698" w:rsidR="00087954" w:rsidRPr="00F247F2" w:rsidRDefault="00087954" w:rsidP="006A11F7">
            <w:pPr>
              <w:overflowPunct/>
              <w:autoSpaceDE/>
              <w:autoSpaceDN/>
              <w:adjustRightInd/>
              <w:spacing w:line="276" w:lineRule="auto"/>
              <w:ind w:right="0"/>
              <w:textAlignment w:val="auto"/>
              <w:rPr>
                <w:rFonts w:hAnsi="Arial Black" w:cs="Arial Black"/>
                <w:sz w:val="8"/>
                <w:szCs w:val="22"/>
                <w:lang w:eastAsia="en-US"/>
              </w:rPr>
            </w:pPr>
            <w:r w:rsidRPr="00A06E4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683" w:type="dxa"/>
          </w:tcPr>
          <w:p w14:paraId="690DF4EA" w14:textId="50454DAC" w:rsidR="009B0DBA" w:rsidRPr="0069460F" w:rsidRDefault="009B0DBA" w:rsidP="009B0DBA">
            <w:pPr>
              <w:pStyle w:val="Nessunaspaziatura"/>
              <w:tabs>
                <w:tab w:val="center" w:pos="2387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1" locked="0" layoutInCell="1" allowOverlap="1" wp14:anchorId="7AAFAADB" wp14:editId="78ABC8DC">
                  <wp:simplePos x="0" y="0"/>
                  <wp:positionH relativeFrom="margin">
                    <wp:posOffset>916940</wp:posOffset>
                  </wp:positionH>
                  <wp:positionV relativeFrom="paragraph">
                    <wp:posOffset>-279400</wp:posOffset>
                  </wp:positionV>
                  <wp:extent cx="1016760" cy="1152000"/>
                  <wp:effectExtent l="0" t="0" r="0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olimpi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6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60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</w:r>
          </w:p>
          <w:p w14:paraId="5DD97688" w14:textId="13B6220F" w:rsidR="00087954" w:rsidRPr="00C278C9" w:rsidRDefault="00087954" w:rsidP="006A11F7">
            <w:pPr>
              <w:jc w:val="both"/>
            </w:pPr>
          </w:p>
        </w:tc>
        <w:tc>
          <w:tcPr>
            <w:tcW w:w="2977" w:type="dxa"/>
            <w:vAlign w:val="center"/>
          </w:tcPr>
          <w:p w14:paraId="7AA5332B" w14:textId="0FA98DDB" w:rsidR="00087954" w:rsidRPr="00A06E41" w:rsidRDefault="00087954" w:rsidP="00697AED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hAnsi="Arial Black" w:cs="Arial Black"/>
                <w:b/>
                <w:noProof/>
                <w:sz w:val="10"/>
                <w:szCs w:val="10"/>
              </w:rPr>
            </w:pPr>
          </w:p>
          <w:p w14:paraId="2EA8EAD0" w14:textId="37C62D2A" w:rsidR="00087954" w:rsidRPr="00A06E41" w:rsidRDefault="00087954" w:rsidP="00697AED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hAnsi="Arial Black" w:cs="Arial Black"/>
                <w:noProof/>
                <w:szCs w:val="22"/>
              </w:rPr>
            </w:pPr>
          </w:p>
          <w:p w14:paraId="21450083" w14:textId="77777777" w:rsidR="00087954" w:rsidRPr="00A06E41" w:rsidRDefault="00087954" w:rsidP="00697AED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hAnsi="Arial Black" w:cs="Arial Black"/>
                <w:noProof/>
                <w:szCs w:val="22"/>
              </w:rPr>
            </w:pPr>
          </w:p>
          <w:p w14:paraId="6F3157FC" w14:textId="77777777" w:rsidR="00087954" w:rsidRPr="00A06E41" w:rsidRDefault="00087954" w:rsidP="00697AED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hAnsi="Arial Black" w:cs="Arial Black"/>
                <w:noProof/>
                <w:szCs w:val="22"/>
              </w:rPr>
            </w:pPr>
          </w:p>
          <w:p w14:paraId="530959CE" w14:textId="77777777" w:rsidR="00087954" w:rsidRPr="00A06E41" w:rsidRDefault="00087954" w:rsidP="00697AED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hAnsi="Arial Black" w:cs="Arial Black"/>
                <w:noProof/>
                <w:szCs w:val="22"/>
              </w:rPr>
            </w:pPr>
          </w:p>
          <w:p w14:paraId="28C70609" w14:textId="77777777" w:rsidR="00087954" w:rsidRPr="00A06E41" w:rsidRDefault="00087954" w:rsidP="00697AED">
            <w:pPr>
              <w:widowControl w:val="0"/>
              <w:overflowPunct/>
              <w:autoSpaceDE/>
              <w:autoSpaceDN/>
              <w:adjustRightInd/>
              <w:spacing w:before="8"/>
              <w:ind w:right="0"/>
              <w:jc w:val="center"/>
              <w:textAlignment w:val="auto"/>
              <w:rPr>
                <w:rFonts w:hAnsi="Arial Black" w:cs="Arial Black"/>
                <w:sz w:val="8"/>
                <w:szCs w:val="22"/>
                <w:lang w:eastAsia="en-US"/>
              </w:rPr>
            </w:pPr>
          </w:p>
          <w:p w14:paraId="763F44B5" w14:textId="7487A4CA" w:rsidR="00087954" w:rsidRPr="00A06E41" w:rsidRDefault="00087954" w:rsidP="00697AED">
            <w:pPr>
              <w:widowControl w:val="0"/>
              <w:overflowPunct/>
              <w:autoSpaceDE/>
              <w:autoSpaceDN/>
              <w:adjustRightInd/>
              <w:spacing w:before="31" w:line="224" w:lineRule="exact"/>
              <w:ind w:right="0"/>
              <w:jc w:val="center"/>
              <w:textAlignment w:val="auto"/>
              <w:rPr>
                <w:rFonts w:ascii="Arial Black" w:hAnsi="Arial Black" w:cs="Arial Black"/>
                <w:lang w:eastAsia="en-US"/>
              </w:rPr>
            </w:pPr>
          </w:p>
        </w:tc>
      </w:tr>
    </w:tbl>
    <w:p w14:paraId="2164243F" w14:textId="6FC4BFA7" w:rsidR="00087954" w:rsidRPr="004F5826" w:rsidRDefault="009B0DBA" w:rsidP="004F5826">
      <w:pPr>
        <w:widowControl w:val="0"/>
        <w:tabs>
          <w:tab w:val="left" w:pos="3828"/>
        </w:tabs>
        <w:overflowPunct/>
        <w:adjustRightInd/>
        <w:ind w:right="0"/>
        <w:textAlignment w:val="auto"/>
        <w:rPr>
          <w:rFonts w:asciiTheme="minorHAnsi" w:eastAsia="Calibri" w:hAnsiTheme="minorHAnsi" w:cstheme="minorHAnsi"/>
          <w:b/>
          <w:bCs/>
          <w:color w:val="FF0000"/>
          <w:spacing w:val="-2"/>
          <w:sz w:val="32"/>
          <w:szCs w:val="32"/>
          <w:lang w:eastAsia="en-US"/>
        </w:rPr>
      </w:pPr>
      <w:r w:rsidRPr="009B0DBA">
        <w:rPr>
          <w:rFonts w:asciiTheme="minorHAnsi" w:hAnsiTheme="minorHAnsi" w:cstheme="minorHAnsi"/>
          <w:b/>
          <w:sz w:val="28"/>
          <w:szCs w:val="28"/>
        </w:rPr>
        <w:t>Scheda di ADESIONE</w:t>
      </w:r>
      <w:r w:rsidRPr="009B0DBA">
        <w:rPr>
          <w:rFonts w:asciiTheme="minorHAnsi" w:eastAsia="Calibri" w:hAnsiTheme="minorHAnsi" w:cstheme="minorHAnsi"/>
          <w:b/>
          <w:bCs/>
          <w:color w:val="FF0000"/>
          <w:spacing w:val="-2"/>
          <w:sz w:val="32"/>
          <w:szCs w:val="32"/>
          <w:lang w:eastAsia="en-US"/>
        </w:rPr>
        <w:t xml:space="preserve"> </w:t>
      </w:r>
    </w:p>
    <w:p w14:paraId="36DED758" w14:textId="667F5363" w:rsidR="0069460F" w:rsidRPr="008D1EE6" w:rsidRDefault="0069460F" w:rsidP="009B0DBA">
      <w:pPr>
        <w:widowControl w:val="0"/>
        <w:tabs>
          <w:tab w:val="left" w:pos="3828"/>
        </w:tabs>
        <w:overflowPunct/>
        <w:adjustRightInd/>
        <w:ind w:right="0"/>
        <w:jc w:val="center"/>
        <w:textAlignment w:val="auto"/>
        <w:rPr>
          <w:rFonts w:ascii="Calibri" w:eastAsia="Calibri" w:hAnsi="Calibri" w:cs="Calibri"/>
          <w:b/>
          <w:bCs/>
          <w:spacing w:val="-87"/>
          <w:sz w:val="32"/>
          <w:szCs w:val="32"/>
          <w:lang w:eastAsia="en-US"/>
        </w:rPr>
      </w:pPr>
      <w:r w:rsidRPr="0069460F">
        <w:rPr>
          <w:rFonts w:ascii="Calibri" w:eastAsia="Calibri" w:hAnsi="Calibri" w:cs="Calibri"/>
          <w:b/>
          <w:bCs/>
          <w:spacing w:val="-2"/>
          <w:sz w:val="32"/>
          <w:szCs w:val="32"/>
          <w:lang w:eastAsia="en-US"/>
        </w:rPr>
        <w:t>FESTIVAL</w:t>
      </w:r>
      <w:r w:rsidRPr="0069460F">
        <w:rPr>
          <w:rFonts w:ascii="Calibri" w:eastAsia="Calibri" w:hAnsi="Calibri" w:cs="Calibri"/>
          <w:b/>
          <w:bCs/>
          <w:spacing w:val="-17"/>
          <w:sz w:val="32"/>
          <w:szCs w:val="32"/>
          <w:lang w:eastAsia="en-US"/>
        </w:rPr>
        <w:t xml:space="preserve"> </w:t>
      </w:r>
      <w:r w:rsidRPr="0069460F">
        <w:rPr>
          <w:rFonts w:ascii="Calibri" w:eastAsia="Calibri" w:hAnsi="Calibri" w:cs="Calibri"/>
          <w:b/>
          <w:bCs/>
          <w:spacing w:val="-1"/>
          <w:sz w:val="32"/>
          <w:szCs w:val="32"/>
          <w:lang w:eastAsia="en-US"/>
        </w:rPr>
        <w:t>DELLA</w:t>
      </w:r>
      <w:r w:rsidRPr="0069460F">
        <w:rPr>
          <w:rFonts w:ascii="Calibri" w:eastAsia="Calibri" w:hAnsi="Calibri" w:cs="Calibri"/>
          <w:b/>
          <w:bCs/>
          <w:spacing w:val="-17"/>
          <w:sz w:val="32"/>
          <w:szCs w:val="32"/>
          <w:lang w:eastAsia="en-US"/>
        </w:rPr>
        <w:t xml:space="preserve"> </w:t>
      </w:r>
      <w:r w:rsidRPr="0069460F">
        <w:rPr>
          <w:rFonts w:ascii="Calibri" w:eastAsia="Calibri" w:hAnsi="Calibri" w:cs="Calibri"/>
          <w:b/>
          <w:bCs/>
          <w:spacing w:val="-1"/>
          <w:sz w:val="32"/>
          <w:szCs w:val="32"/>
          <w:lang w:eastAsia="en-US"/>
        </w:rPr>
        <w:t>CULTURA</w:t>
      </w:r>
      <w:r w:rsidRPr="0069460F">
        <w:rPr>
          <w:rFonts w:ascii="Calibri" w:eastAsia="Calibri" w:hAnsi="Calibri" w:cs="Calibri"/>
          <w:b/>
          <w:bCs/>
          <w:spacing w:val="-20"/>
          <w:sz w:val="32"/>
          <w:szCs w:val="32"/>
          <w:lang w:eastAsia="en-US"/>
        </w:rPr>
        <w:t xml:space="preserve"> </w:t>
      </w:r>
      <w:r w:rsidRPr="0069460F">
        <w:rPr>
          <w:rFonts w:ascii="Calibri" w:eastAsia="Calibri" w:hAnsi="Calibri" w:cs="Calibri"/>
          <w:b/>
          <w:bCs/>
          <w:spacing w:val="-1"/>
          <w:sz w:val="32"/>
          <w:szCs w:val="32"/>
          <w:lang w:eastAsia="en-US"/>
        </w:rPr>
        <w:t>PARALIMPICA</w:t>
      </w:r>
      <w:r w:rsidRPr="0069460F">
        <w:rPr>
          <w:rFonts w:ascii="Calibri" w:eastAsia="Calibri" w:hAnsi="Calibri" w:cs="Calibri"/>
          <w:b/>
          <w:bCs/>
          <w:spacing w:val="-87"/>
          <w:sz w:val="32"/>
          <w:szCs w:val="32"/>
          <w:lang w:eastAsia="en-US"/>
        </w:rPr>
        <w:t xml:space="preserve"> </w:t>
      </w:r>
      <w:r w:rsidRPr="008D1EE6">
        <w:rPr>
          <w:rFonts w:ascii="Calibri" w:eastAsia="Calibri" w:hAnsi="Calibri" w:cs="Calibri"/>
          <w:b/>
          <w:bCs/>
          <w:spacing w:val="-87"/>
          <w:sz w:val="32"/>
          <w:szCs w:val="32"/>
          <w:lang w:eastAsia="en-US"/>
        </w:rPr>
        <w:t xml:space="preserve">           </w:t>
      </w:r>
      <w:r w:rsidR="009B0DBA" w:rsidRPr="008D1EE6">
        <w:rPr>
          <w:rFonts w:ascii="Calibri" w:eastAsia="Calibri" w:hAnsi="Calibri" w:cs="Calibri"/>
          <w:b/>
          <w:bCs/>
          <w:spacing w:val="-87"/>
          <w:sz w:val="32"/>
          <w:szCs w:val="32"/>
          <w:lang w:eastAsia="en-US"/>
        </w:rPr>
        <w:t xml:space="preserve">      </w:t>
      </w:r>
    </w:p>
    <w:p w14:paraId="5D90A196" w14:textId="48A58860" w:rsidR="0069460F" w:rsidRDefault="0069460F" w:rsidP="0069460F">
      <w:pPr>
        <w:widowControl w:val="0"/>
        <w:overflowPunct/>
        <w:adjustRightInd/>
        <w:ind w:left="1082" w:right="1083"/>
        <w:jc w:val="center"/>
        <w:textAlignment w:val="auto"/>
        <w:rPr>
          <w:rFonts w:ascii="Calibri" w:eastAsia="Calibri" w:hAnsi="Calibri" w:cs="Calibri"/>
          <w:b/>
          <w:i/>
          <w:sz w:val="28"/>
          <w:szCs w:val="22"/>
          <w:lang w:eastAsia="en-US"/>
        </w:rPr>
      </w:pPr>
      <w:r w:rsidRPr="0069460F">
        <w:rPr>
          <w:rFonts w:ascii="Calibri" w:eastAsia="Calibri" w:hAnsi="Calibri" w:cs="Calibri"/>
          <w:b/>
          <w:i/>
          <w:sz w:val="28"/>
          <w:szCs w:val="22"/>
          <w:lang w:eastAsia="en-US"/>
        </w:rPr>
        <w:t>TARANTO,</w:t>
      </w:r>
      <w:r w:rsidRPr="0069460F">
        <w:rPr>
          <w:rFonts w:ascii="Calibri" w:eastAsia="Calibri" w:hAnsi="Calibri" w:cs="Calibri"/>
          <w:b/>
          <w:i/>
          <w:spacing w:val="-11"/>
          <w:sz w:val="28"/>
          <w:szCs w:val="22"/>
          <w:lang w:eastAsia="en-US"/>
        </w:rPr>
        <w:t xml:space="preserve"> </w:t>
      </w:r>
      <w:r w:rsidRPr="0069460F">
        <w:rPr>
          <w:rFonts w:ascii="Calibri" w:eastAsia="Calibri" w:hAnsi="Calibri" w:cs="Calibri"/>
          <w:b/>
          <w:i/>
          <w:sz w:val="28"/>
          <w:szCs w:val="22"/>
          <w:lang w:eastAsia="en-US"/>
        </w:rPr>
        <w:t>14-17</w:t>
      </w:r>
      <w:r w:rsidRPr="0069460F">
        <w:rPr>
          <w:rFonts w:ascii="Calibri" w:eastAsia="Calibri" w:hAnsi="Calibri" w:cs="Calibri"/>
          <w:b/>
          <w:i/>
          <w:spacing w:val="-11"/>
          <w:sz w:val="28"/>
          <w:szCs w:val="22"/>
          <w:lang w:eastAsia="en-US"/>
        </w:rPr>
        <w:t xml:space="preserve"> </w:t>
      </w:r>
      <w:r w:rsidRPr="0069460F">
        <w:rPr>
          <w:rFonts w:ascii="Calibri" w:eastAsia="Calibri" w:hAnsi="Calibri" w:cs="Calibri"/>
          <w:b/>
          <w:i/>
          <w:sz w:val="28"/>
          <w:szCs w:val="22"/>
          <w:lang w:eastAsia="en-US"/>
        </w:rPr>
        <w:t>NOVEMBRE</w:t>
      </w:r>
      <w:r w:rsidRPr="0069460F">
        <w:rPr>
          <w:rFonts w:ascii="Calibri" w:eastAsia="Calibri" w:hAnsi="Calibri" w:cs="Calibri"/>
          <w:b/>
          <w:i/>
          <w:spacing w:val="-10"/>
          <w:sz w:val="28"/>
          <w:szCs w:val="22"/>
          <w:lang w:eastAsia="en-US"/>
        </w:rPr>
        <w:t xml:space="preserve"> </w:t>
      </w:r>
      <w:r w:rsidRPr="0069460F">
        <w:rPr>
          <w:rFonts w:ascii="Calibri" w:eastAsia="Calibri" w:hAnsi="Calibri" w:cs="Calibri"/>
          <w:b/>
          <w:i/>
          <w:sz w:val="28"/>
          <w:szCs w:val="22"/>
          <w:lang w:eastAsia="en-US"/>
        </w:rPr>
        <w:t>2023</w:t>
      </w:r>
    </w:p>
    <w:p w14:paraId="1EC1596F" w14:textId="3DC7B9A0" w:rsidR="00DA407F" w:rsidRDefault="00DA407F" w:rsidP="009B0DBA">
      <w:pPr>
        <w:pStyle w:val="Nessunaspaziatura"/>
        <w:rPr>
          <w:rFonts w:ascii="Tahoma" w:hAnsi="Tahoma" w:cs="Tahoma"/>
          <w:b/>
          <w:sz w:val="18"/>
          <w:szCs w:val="18"/>
          <w:u w:val="single"/>
        </w:rPr>
      </w:pPr>
    </w:p>
    <w:p w14:paraId="1E8544B8" w14:textId="535CC41D" w:rsidR="00087954" w:rsidRDefault="00087954" w:rsidP="009B0DBA">
      <w:pPr>
        <w:ind w:right="-89"/>
        <w:jc w:val="right"/>
        <w:rPr>
          <w:rFonts w:ascii="Calibri" w:hAnsi="Calibri" w:cs="Calibri"/>
          <w:sz w:val="18"/>
          <w:szCs w:val="8"/>
        </w:rPr>
      </w:pPr>
    </w:p>
    <w:p w14:paraId="28DC79A2" w14:textId="77777777" w:rsidR="00A022FE" w:rsidRDefault="00A022FE" w:rsidP="009B0DBA">
      <w:pPr>
        <w:ind w:right="-89"/>
        <w:jc w:val="right"/>
        <w:rPr>
          <w:rFonts w:ascii="Calibri" w:hAnsi="Calibri" w:cs="Calibri"/>
          <w:sz w:val="18"/>
          <w:szCs w:val="8"/>
        </w:rPr>
      </w:pPr>
    </w:p>
    <w:p w14:paraId="63595AAC" w14:textId="53FF1F7F" w:rsidR="009B0DBA" w:rsidRDefault="00087954" w:rsidP="009B0DBA">
      <w:pPr>
        <w:ind w:right="-8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9460F">
        <w:rPr>
          <w:rFonts w:asciiTheme="minorHAnsi" w:hAnsiTheme="minorHAnsi" w:cstheme="minorHAnsi"/>
          <w:sz w:val="22"/>
          <w:szCs w:val="22"/>
        </w:rPr>
        <w:t>Trasmettere entro</w:t>
      </w:r>
      <w:r w:rsidR="0018166D" w:rsidRPr="0069460F">
        <w:rPr>
          <w:rFonts w:asciiTheme="minorHAnsi" w:hAnsiTheme="minorHAnsi" w:cstheme="minorHAnsi"/>
          <w:b/>
          <w:sz w:val="22"/>
          <w:szCs w:val="22"/>
        </w:rPr>
        <w:t xml:space="preserve"> il</w:t>
      </w:r>
      <w:r w:rsidR="00DB7807" w:rsidRPr="006946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0DBA">
        <w:rPr>
          <w:rFonts w:asciiTheme="minorHAnsi" w:hAnsiTheme="minorHAnsi" w:cstheme="minorHAnsi"/>
          <w:b/>
          <w:sz w:val="22"/>
          <w:szCs w:val="22"/>
        </w:rPr>
        <w:t>1</w:t>
      </w:r>
      <w:r w:rsidR="00753753">
        <w:rPr>
          <w:rFonts w:asciiTheme="minorHAnsi" w:hAnsiTheme="minorHAnsi" w:cstheme="minorHAnsi"/>
          <w:b/>
          <w:sz w:val="22"/>
          <w:szCs w:val="22"/>
        </w:rPr>
        <w:t>0</w:t>
      </w:r>
      <w:r w:rsidR="00B23400" w:rsidRPr="0069460F">
        <w:rPr>
          <w:rFonts w:asciiTheme="minorHAnsi" w:hAnsiTheme="minorHAnsi" w:cstheme="minorHAnsi"/>
          <w:b/>
          <w:sz w:val="22"/>
          <w:szCs w:val="22"/>
        </w:rPr>
        <w:t>/</w:t>
      </w:r>
      <w:r w:rsidR="00FC2E20" w:rsidRPr="0069460F">
        <w:rPr>
          <w:rFonts w:asciiTheme="minorHAnsi" w:hAnsiTheme="minorHAnsi" w:cstheme="minorHAnsi"/>
          <w:b/>
          <w:sz w:val="22"/>
          <w:szCs w:val="22"/>
        </w:rPr>
        <w:t>10</w:t>
      </w:r>
      <w:r w:rsidR="00B23400" w:rsidRPr="0069460F">
        <w:rPr>
          <w:rFonts w:asciiTheme="minorHAnsi" w:hAnsiTheme="minorHAnsi" w:cstheme="minorHAnsi"/>
          <w:b/>
          <w:sz w:val="22"/>
          <w:szCs w:val="22"/>
        </w:rPr>
        <w:t>/</w:t>
      </w:r>
      <w:r w:rsidRPr="0069460F">
        <w:rPr>
          <w:rFonts w:asciiTheme="minorHAnsi" w:hAnsiTheme="minorHAnsi" w:cstheme="minorHAnsi"/>
          <w:b/>
          <w:sz w:val="22"/>
          <w:szCs w:val="22"/>
        </w:rPr>
        <w:t>20</w:t>
      </w:r>
      <w:r w:rsidR="006A11F7" w:rsidRPr="0069460F">
        <w:rPr>
          <w:rFonts w:asciiTheme="minorHAnsi" w:hAnsiTheme="minorHAnsi" w:cstheme="minorHAnsi"/>
          <w:b/>
          <w:sz w:val="22"/>
          <w:szCs w:val="22"/>
        </w:rPr>
        <w:t>2</w:t>
      </w:r>
      <w:r w:rsidR="009B0DBA">
        <w:rPr>
          <w:rFonts w:asciiTheme="minorHAnsi" w:hAnsiTheme="minorHAnsi" w:cstheme="minorHAnsi"/>
          <w:b/>
          <w:sz w:val="22"/>
          <w:szCs w:val="22"/>
        </w:rPr>
        <w:t>3</w:t>
      </w:r>
      <w:r w:rsidR="006946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460F">
        <w:rPr>
          <w:rFonts w:asciiTheme="minorHAnsi" w:hAnsiTheme="minorHAnsi" w:cstheme="minorHAnsi"/>
          <w:b/>
          <w:sz w:val="22"/>
          <w:szCs w:val="22"/>
        </w:rPr>
        <w:t xml:space="preserve">a: </w:t>
      </w:r>
    </w:p>
    <w:p w14:paraId="79AA143E" w14:textId="1A87B5E2" w:rsidR="00087954" w:rsidRPr="00625AC6" w:rsidRDefault="0069460F" w:rsidP="009B0DBA">
      <w:pPr>
        <w:ind w:right="-89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25AC6">
        <w:rPr>
          <w:rFonts w:asciiTheme="minorHAnsi" w:hAnsiTheme="minorHAnsi" w:cstheme="minorHAnsi"/>
          <w:b/>
          <w:i/>
          <w:color w:val="0070C0"/>
          <w:sz w:val="22"/>
          <w:szCs w:val="22"/>
        </w:rPr>
        <w:t>puglia@comitatoparalimpico.it</w:t>
      </w:r>
    </w:p>
    <w:p w14:paraId="5F14AEB6" w14:textId="363DB5F5" w:rsidR="00955757" w:rsidRPr="003F716F" w:rsidRDefault="00087954" w:rsidP="003F716F">
      <w:pPr>
        <w:ind w:right="-89"/>
        <w:jc w:val="center"/>
        <w:rPr>
          <w:rFonts w:ascii="Bookman Old Style" w:hAnsi="Bookman Old Style" w:cstheme="minorHAnsi"/>
          <w:b/>
          <w:iCs/>
          <w:sz w:val="18"/>
          <w:szCs w:val="18"/>
          <w:lang w:val="en-US"/>
        </w:rPr>
      </w:pPr>
      <w:r w:rsidRPr="00CC0E80">
        <w:rPr>
          <w:rFonts w:ascii="Bookman Old Style" w:hAnsi="Bookman Old Style" w:cstheme="minorHAnsi"/>
          <w:b/>
          <w:iCs/>
          <w:sz w:val="18"/>
          <w:szCs w:val="18"/>
        </w:rPr>
        <w:t xml:space="preserve">              </w:t>
      </w:r>
      <w:r w:rsidR="00CC0E80">
        <w:rPr>
          <w:rFonts w:ascii="Bookman Old Style" w:hAnsi="Bookman Old Style" w:cstheme="minorHAnsi"/>
          <w:b/>
          <w:iCs/>
          <w:sz w:val="18"/>
          <w:szCs w:val="18"/>
        </w:rPr>
        <w:t xml:space="preserve">    </w:t>
      </w:r>
      <w:r w:rsidR="00936596" w:rsidRPr="00CC0E80">
        <w:rPr>
          <w:rFonts w:ascii="Bookman Old Style" w:hAnsi="Bookman Old Style" w:cstheme="minorHAnsi"/>
          <w:b/>
          <w:iCs/>
          <w:sz w:val="18"/>
          <w:szCs w:val="18"/>
        </w:rPr>
        <w:t xml:space="preserve">              </w:t>
      </w:r>
      <w:r w:rsidR="00C278C9" w:rsidRPr="00CC0E80">
        <w:rPr>
          <w:rFonts w:ascii="Bookman Old Style" w:hAnsi="Bookman Old Style" w:cstheme="minorHAnsi"/>
          <w:b/>
          <w:iCs/>
          <w:sz w:val="18"/>
          <w:szCs w:val="18"/>
        </w:rPr>
        <w:t xml:space="preserve">     </w:t>
      </w:r>
      <w:r w:rsidR="00936596" w:rsidRPr="00CC0E80">
        <w:rPr>
          <w:rFonts w:ascii="Bookman Old Style" w:hAnsi="Bookman Old Style" w:cstheme="minorHAnsi"/>
          <w:b/>
          <w:iCs/>
          <w:sz w:val="18"/>
          <w:szCs w:val="18"/>
        </w:rPr>
        <w:t xml:space="preserve">   </w:t>
      </w:r>
      <w:r w:rsidR="006A11F7" w:rsidRPr="00CC0E80">
        <w:rPr>
          <w:rFonts w:ascii="Bookman Old Style" w:hAnsi="Bookman Old Style" w:cstheme="minorHAnsi"/>
          <w:b/>
          <w:iCs/>
          <w:sz w:val="18"/>
          <w:szCs w:val="18"/>
        </w:rPr>
        <w:t xml:space="preserve">   </w:t>
      </w:r>
      <w:r w:rsidR="00945D9E" w:rsidRPr="00CC0E80">
        <w:rPr>
          <w:rFonts w:ascii="Bookman Old Style" w:hAnsi="Bookman Old Style" w:cstheme="minorHAnsi"/>
          <w:b/>
          <w:iCs/>
          <w:sz w:val="18"/>
          <w:szCs w:val="18"/>
        </w:rPr>
        <w:t xml:space="preserve">   </w:t>
      </w:r>
      <w:r w:rsidR="008B1299" w:rsidRPr="00CC0E80">
        <w:rPr>
          <w:rFonts w:ascii="Bookman Old Style" w:hAnsi="Bookman Old Style" w:cstheme="minorHAnsi"/>
          <w:b/>
          <w:iCs/>
          <w:sz w:val="18"/>
          <w:szCs w:val="18"/>
        </w:rPr>
        <w:t xml:space="preserve">                        </w:t>
      </w:r>
      <w:r w:rsidR="00936596" w:rsidRPr="00CC0E80">
        <w:rPr>
          <w:rFonts w:ascii="Bookman Old Style" w:hAnsi="Bookman Old Style" w:cstheme="minorHAnsi"/>
          <w:b/>
          <w:iCs/>
          <w:sz w:val="18"/>
          <w:szCs w:val="18"/>
        </w:rPr>
        <w:t xml:space="preserve"> </w:t>
      </w:r>
      <w:r w:rsidR="0069460F">
        <w:rPr>
          <w:rFonts w:ascii="Bookman Old Style" w:hAnsi="Bookman Old Style" w:cstheme="minorHAnsi"/>
          <w:b/>
          <w:iCs/>
          <w:sz w:val="18"/>
          <w:szCs w:val="18"/>
        </w:rPr>
        <w:t xml:space="preserve">                 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438"/>
        <w:gridCol w:w="709"/>
        <w:gridCol w:w="227"/>
        <w:gridCol w:w="1347"/>
        <w:gridCol w:w="709"/>
        <w:gridCol w:w="3253"/>
      </w:tblGrid>
      <w:tr w:rsidR="00087954" w:rsidRPr="002A4585" w14:paraId="3F36F80B" w14:textId="77777777" w:rsidTr="00625AC6">
        <w:trPr>
          <w:trHeight w:val="397"/>
        </w:trPr>
        <w:tc>
          <w:tcPr>
            <w:tcW w:w="1099" w:type="dxa"/>
            <w:vAlign w:val="center"/>
          </w:tcPr>
          <w:p w14:paraId="20C9955C" w14:textId="77777777" w:rsidR="00087954" w:rsidRPr="002A4585" w:rsidRDefault="00087954" w:rsidP="009B4AE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Regione</w:t>
            </w:r>
          </w:p>
        </w:tc>
        <w:tc>
          <w:tcPr>
            <w:tcW w:w="2440" w:type="dxa"/>
            <w:vAlign w:val="center"/>
          </w:tcPr>
          <w:p w14:paraId="7073BF50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237F588D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Provincia</w:t>
            </w:r>
          </w:p>
        </w:tc>
        <w:tc>
          <w:tcPr>
            <w:tcW w:w="1342" w:type="dxa"/>
            <w:vAlign w:val="center"/>
          </w:tcPr>
          <w:p w14:paraId="6774CFB2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4" w:type="dxa"/>
            <w:gridSpan w:val="2"/>
            <w:vAlign w:val="center"/>
          </w:tcPr>
          <w:p w14:paraId="0750BB88" w14:textId="1EBECF81" w:rsidR="00087954" w:rsidRPr="002A4585" w:rsidRDefault="00804A59" w:rsidP="00697AED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EFC175A" wp14:editId="48189FC7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3810</wp:posOffset>
                      </wp:positionV>
                      <wp:extent cx="147320" cy="153670"/>
                      <wp:effectExtent l="0" t="0" r="24130" b="1778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F24A8" w14:textId="77777777" w:rsidR="00087954" w:rsidRPr="00B96C3A" w:rsidRDefault="00087954" w:rsidP="00570B43">
                                  <w:pPr>
                                    <w:ind w:left="-142" w:right="-82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C17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28.2pt;margin-top:.3pt;width:11.6pt;height:1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">
                      <v:textbox inset="0,0,0,0">
                        <w:txbxContent>
                          <w:p w14:paraId="0B4F24A8" w14:textId="77777777" w:rsidR="00087954" w:rsidRPr="00B96C3A" w:rsidRDefault="00087954" w:rsidP="00570B43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5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3B66517" wp14:editId="37510E5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635</wp:posOffset>
                      </wp:positionV>
                      <wp:extent cx="147320" cy="153670"/>
                      <wp:effectExtent l="0" t="0" r="24130" b="1778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55FD4" w14:textId="77777777" w:rsidR="00087954" w:rsidRPr="00B96C3A" w:rsidRDefault="00087954" w:rsidP="00F65A1E">
                                  <w:pPr>
                                    <w:ind w:left="-142" w:right="-8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66517" id="Text Box 7" o:spid="_x0000_s1027" type="#_x0000_t202" style="position:absolute;margin-left:1.9pt;margin-top:.05pt;width:11.6pt;height:12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">
                      <v:textbox inset="0,0,0,0">
                        <w:txbxContent>
                          <w:p w14:paraId="43555FD4" w14:textId="77777777" w:rsidR="00087954" w:rsidRPr="00B96C3A" w:rsidRDefault="00087954" w:rsidP="00F65A1E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5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BA07B39" wp14:editId="16A3FC1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7620</wp:posOffset>
                      </wp:positionV>
                      <wp:extent cx="147320" cy="153670"/>
                      <wp:effectExtent l="0" t="0" r="24130" b="1778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DACA5" w14:textId="77777777" w:rsidR="00087954" w:rsidRPr="00B96C3A" w:rsidRDefault="00087954" w:rsidP="00570B43">
                                  <w:pPr>
                                    <w:ind w:left="-142" w:right="-82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7B39" id="Text Box 8" o:spid="_x0000_s1028" type="#_x0000_t202" style="position:absolute;margin-left:61.45pt;margin-top:.6pt;width:11.6pt;height:12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">
                      <v:textbox inset="0,0,0,0">
                        <w:txbxContent>
                          <w:p w14:paraId="5EEDACA5" w14:textId="77777777" w:rsidR="00087954" w:rsidRPr="00B96C3A" w:rsidRDefault="00087954" w:rsidP="00570B43">
                            <w:pPr>
                              <w:ind w:left="-142" w:right="-82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954" w:rsidRPr="002A4585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B9477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87954" w:rsidRPr="002A4585">
              <w:rPr>
                <w:rFonts w:asciiTheme="minorHAnsi" w:hAnsiTheme="minorHAnsi" w:cstheme="minorHAnsi"/>
                <w:sz w:val="20"/>
              </w:rPr>
              <w:t xml:space="preserve">I.C.           </w:t>
            </w:r>
            <w:r w:rsidR="002A4585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B94771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904A03" w:rsidRPr="002A4585">
              <w:rPr>
                <w:rFonts w:asciiTheme="minorHAnsi" w:hAnsiTheme="minorHAnsi" w:cstheme="minorHAnsi"/>
                <w:sz w:val="20"/>
              </w:rPr>
              <w:t>I</w:t>
            </w:r>
            <w:r w:rsidR="00904A03">
              <w:rPr>
                <w:rFonts w:asciiTheme="minorHAnsi" w:hAnsiTheme="minorHAnsi" w:cstheme="minorHAnsi"/>
                <w:sz w:val="20"/>
              </w:rPr>
              <w:t>°</w:t>
            </w:r>
            <w:r w:rsidR="00904A03" w:rsidRPr="002A4585">
              <w:rPr>
                <w:rFonts w:asciiTheme="minorHAnsi" w:hAnsiTheme="minorHAnsi" w:cstheme="minorHAnsi"/>
                <w:sz w:val="20"/>
              </w:rPr>
              <w:t xml:space="preserve"> grad</w:t>
            </w:r>
            <w:r w:rsidR="00904A03">
              <w:rPr>
                <w:rFonts w:asciiTheme="minorHAnsi" w:hAnsiTheme="minorHAnsi" w:cstheme="minorHAnsi"/>
                <w:sz w:val="20"/>
              </w:rPr>
              <w:t>o</w:t>
            </w:r>
            <w:r w:rsidR="00087954" w:rsidRPr="002A4585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2A4585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087954" w:rsidRPr="002A4585">
              <w:rPr>
                <w:rFonts w:asciiTheme="minorHAnsi" w:hAnsiTheme="minorHAnsi" w:cstheme="minorHAnsi"/>
                <w:sz w:val="20"/>
              </w:rPr>
              <w:t xml:space="preserve">       II</w:t>
            </w:r>
            <w:r w:rsidR="00904A03">
              <w:rPr>
                <w:rFonts w:asciiTheme="minorHAnsi" w:hAnsiTheme="minorHAnsi" w:cstheme="minorHAnsi"/>
                <w:sz w:val="20"/>
              </w:rPr>
              <w:t>°</w:t>
            </w:r>
            <w:r w:rsidR="00087954" w:rsidRPr="002A4585">
              <w:rPr>
                <w:rFonts w:asciiTheme="minorHAnsi" w:hAnsiTheme="minorHAnsi" w:cstheme="minorHAnsi"/>
                <w:sz w:val="20"/>
              </w:rPr>
              <w:t xml:space="preserve"> grado</w:t>
            </w:r>
          </w:p>
        </w:tc>
      </w:tr>
      <w:tr w:rsidR="00625AC6" w:rsidRPr="002A4585" w14:paraId="20A33A04" w14:textId="77777777" w:rsidTr="00625AC6">
        <w:trPr>
          <w:trHeight w:val="397"/>
        </w:trPr>
        <w:tc>
          <w:tcPr>
            <w:tcW w:w="1099" w:type="dxa"/>
            <w:vAlign w:val="center"/>
          </w:tcPr>
          <w:p w14:paraId="3AD69B35" w14:textId="77777777" w:rsidR="00625AC6" w:rsidRPr="002A4585" w:rsidRDefault="00625AC6" w:rsidP="009B4AE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Istituzione</w:t>
            </w:r>
          </w:p>
        </w:tc>
        <w:tc>
          <w:tcPr>
            <w:tcW w:w="2440" w:type="dxa"/>
            <w:vAlign w:val="center"/>
          </w:tcPr>
          <w:p w14:paraId="560D1898" w14:textId="77777777" w:rsidR="00625AC6" w:rsidRPr="002A4585" w:rsidRDefault="00625AC6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79FA43CB" w14:textId="28BCE411" w:rsidR="00625AC6" w:rsidRPr="002A4585" w:rsidRDefault="00625AC6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Città</w:t>
            </w:r>
          </w:p>
        </w:tc>
        <w:tc>
          <w:tcPr>
            <w:tcW w:w="1348" w:type="dxa"/>
            <w:vAlign w:val="center"/>
          </w:tcPr>
          <w:p w14:paraId="58E3E37B" w14:textId="77777777" w:rsidR="00625AC6" w:rsidRPr="002A4585" w:rsidRDefault="00625AC6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755EFA" w14:textId="23A0F613" w:rsidR="00625AC6" w:rsidRPr="00E12770" w:rsidRDefault="00625AC6" w:rsidP="00E12770">
            <w:pPr>
              <w:pStyle w:val="Rientrocorpodeltesto2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12770">
              <w:rPr>
                <w:rFonts w:asciiTheme="minorHAnsi" w:hAnsiTheme="minorHAnsi" w:cstheme="minorHAnsi"/>
                <w:sz w:val="18"/>
                <w:szCs w:val="18"/>
              </w:rPr>
              <w:t>Via</w:t>
            </w:r>
          </w:p>
        </w:tc>
        <w:tc>
          <w:tcPr>
            <w:tcW w:w="3255" w:type="dxa"/>
            <w:vAlign w:val="center"/>
          </w:tcPr>
          <w:p w14:paraId="64C97BE7" w14:textId="77777777" w:rsidR="00625AC6" w:rsidRPr="002A4585" w:rsidRDefault="00625AC6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7954" w:rsidRPr="002A4585" w14:paraId="2D627990" w14:textId="77777777" w:rsidTr="00625AC6">
        <w:trPr>
          <w:trHeight w:val="397"/>
        </w:trPr>
        <w:tc>
          <w:tcPr>
            <w:tcW w:w="1099" w:type="dxa"/>
            <w:vAlign w:val="center"/>
          </w:tcPr>
          <w:p w14:paraId="30F570EA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Telefono</w:t>
            </w:r>
          </w:p>
        </w:tc>
        <w:tc>
          <w:tcPr>
            <w:tcW w:w="2440" w:type="dxa"/>
            <w:vAlign w:val="center"/>
          </w:tcPr>
          <w:p w14:paraId="52F98318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9271180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5533" w:type="dxa"/>
            <w:gridSpan w:val="4"/>
            <w:vAlign w:val="center"/>
          </w:tcPr>
          <w:p w14:paraId="7AD736E9" w14:textId="57466A18" w:rsidR="00087954" w:rsidRPr="002A4585" w:rsidRDefault="00DB7807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087954" w:rsidRPr="002A4585" w14:paraId="535A31EB" w14:textId="77777777" w:rsidTr="00625AC6">
        <w:trPr>
          <w:trHeight w:val="397"/>
        </w:trPr>
        <w:tc>
          <w:tcPr>
            <w:tcW w:w="1099" w:type="dxa"/>
            <w:vAlign w:val="center"/>
          </w:tcPr>
          <w:p w14:paraId="35DE58F6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Dirigente</w:t>
            </w:r>
          </w:p>
        </w:tc>
        <w:tc>
          <w:tcPr>
            <w:tcW w:w="2440" w:type="dxa"/>
            <w:vAlign w:val="center"/>
          </w:tcPr>
          <w:p w14:paraId="2E07B26E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854F05D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Tel.</w:t>
            </w:r>
          </w:p>
        </w:tc>
        <w:tc>
          <w:tcPr>
            <w:tcW w:w="1569" w:type="dxa"/>
            <w:gridSpan w:val="2"/>
            <w:vAlign w:val="center"/>
          </w:tcPr>
          <w:p w14:paraId="6D9607C8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FB5885B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3255" w:type="dxa"/>
            <w:vAlign w:val="center"/>
          </w:tcPr>
          <w:p w14:paraId="623CD8E8" w14:textId="77777777" w:rsidR="00087954" w:rsidRPr="002A4585" w:rsidRDefault="00087954" w:rsidP="00041A95">
            <w:pPr>
              <w:pStyle w:val="Rientrocorpodeltesto21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D788E00" w14:textId="6B143E88" w:rsidR="00955757" w:rsidRPr="008D1EE6" w:rsidRDefault="00955757" w:rsidP="00A51CC8">
      <w:pPr>
        <w:pStyle w:val="Rientrocorpodeltesto21"/>
        <w:ind w:left="0"/>
        <w:rPr>
          <w:rFonts w:asciiTheme="minorHAnsi" w:hAnsiTheme="minorHAnsi" w:cstheme="minorHAnsi"/>
          <w:sz w:val="8"/>
          <w:szCs w:val="8"/>
        </w:rPr>
      </w:pPr>
    </w:p>
    <w:p w14:paraId="02AFCCDD" w14:textId="77777777" w:rsidR="008D1EE6" w:rsidRPr="003F716F" w:rsidRDefault="008D1EE6" w:rsidP="00A51CC8">
      <w:pPr>
        <w:pStyle w:val="Rientrocorpodeltesto21"/>
        <w:ind w:left="0"/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41" w:rightFromText="141" w:vertAnchor="text" w:tblpY="4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4795"/>
      </w:tblGrid>
      <w:tr w:rsidR="00087954" w:rsidRPr="002A4585" w14:paraId="4F5D1D6E" w14:textId="77777777" w:rsidTr="008D1EE6">
        <w:trPr>
          <w:gridAfter w:val="2"/>
          <w:wAfter w:w="6354" w:type="dxa"/>
          <w:trHeight w:val="397"/>
        </w:trPr>
        <w:tc>
          <w:tcPr>
            <w:tcW w:w="3539" w:type="dxa"/>
            <w:vAlign w:val="center"/>
          </w:tcPr>
          <w:p w14:paraId="361143A7" w14:textId="7D9E823F" w:rsidR="00087954" w:rsidRPr="002A4585" w:rsidRDefault="00087954" w:rsidP="002A4585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Docente Referente</w:t>
            </w:r>
            <w:r w:rsidR="009B0DB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43000" w:rsidRPr="002A4585" w14:paraId="1CC4DCEB" w14:textId="77777777" w:rsidTr="008D1EE6">
        <w:trPr>
          <w:trHeight w:val="397"/>
        </w:trPr>
        <w:tc>
          <w:tcPr>
            <w:tcW w:w="3539" w:type="dxa"/>
            <w:vAlign w:val="center"/>
          </w:tcPr>
          <w:p w14:paraId="423EF4E7" w14:textId="77777777" w:rsidR="00A43000" w:rsidRPr="002A4585" w:rsidRDefault="00A43000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Cognome e Nome</w:t>
            </w:r>
          </w:p>
        </w:tc>
        <w:tc>
          <w:tcPr>
            <w:tcW w:w="1559" w:type="dxa"/>
            <w:vAlign w:val="center"/>
          </w:tcPr>
          <w:p w14:paraId="044629FF" w14:textId="77777777" w:rsidR="00A43000" w:rsidRPr="002A4585" w:rsidRDefault="00A43000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Cellulare</w:t>
            </w:r>
          </w:p>
        </w:tc>
        <w:tc>
          <w:tcPr>
            <w:tcW w:w="4795" w:type="dxa"/>
            <w:vAlign w:val="center"/>
          </w:tcPr>
          <w:p w14:paraId="4B5F296B" w14:textId="77777777" w:rsidR="00A43000" w:rsidRPr="002A4585" w:rsidRDefault="00A43000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E-mail</w:t>
            </w:r>
          </w:p>
        </w:tc>
      </w:tr>
      <w:tr w:rsidR="004F5826" w:rsidRPr="002A4585" w14:paraId="09718433" w14:textId="77777777" w:rsidTr="008D1EE6">
        <w:trPr>
          <w:trHeight w:val="397"/>
        </w:trPr>
        <w:tc>
          <w:tcPr>
            <w:tcW w:w="3539" w:type="dxa"/>
            <w:vAlign w:val="center"/>
          </w:tcPr>
          <w:p w14:paraId="6E053C4B" w14:textId="77777777" w:rsidR="004F5826" w:rsidRPr="002A4585" w:rsidRDefault="004F5826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E6F97D" w14:textId="77777777" w:rsidR="004F5826" w:rsidRPr="002A4585" w:rsidRDefault="004F5826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5" w:type="dxa"/>
            <w:vAlign w:val="center"/>
          </w:tcPr>
          <w:p w14:paraId="0CFE0E26" w14:textId="77777777" w:rsidR="004F5826" w:rsidRPr="002A4585" w:rsidRDefault="004F5826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3000" w:rsidRPr="002A4585" w14:paraId="7EF27704" w14:textId="77777777" w:rsidTr="00A43000">
        <w:trPr>
          <w:trHeight w:val="283"/>
        </w:trPr>
        <w:tc>
          <w:tcPr>
            <w:tcW w:w="98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EE3A9B5" w14:textId="77777777" w:rsidR="00A43000" w:rsidRPr="003F716F" w:rsidRDefault="00A43000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F5826" w:rsidRPr="002A4585" w14:paraId="321BE3F5" w14:textId="77777777" w:rsidTr="008D1EE6">
        <w:trPr>
          <w:trHeight w:val="397"/>
        </w:trPr>
        <w:tc>
          <w:tcPr>
            <w:tcW w:w="3539" w:type="dxa"/>
            <w:vAlign w:val="center"/>
          </w:tcPr>
          <w:p w14:paraId="0150D09E" w14:textId="575FFEBF" w:rsidR="004F5826" w:rsidRPr="002A4585" w:rsidRDefault="004F5826" w:rsidP="004F5826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Docente accompagnatore</w:t>
            </w:r>
          </w:p>
        </w:tc>
        <w:tc>
          <w:tcPr>
            <w:tcW w:w="6354" w:type="dxa"/>
            <w:gridSpan w:val="2"/>
            <w:tcBorders>
              <w:top w:val="nil"/>
              <w:right w:val="nil"/>
            </w:tcBorders>
            <w:vAlign w:val="center"/>
          </w:tcPr>
          <w:p w14:paraId="7E62DF42" w14:textId="182F5752" w:rsidR="004F5826" w:rsidRPr="002A4585" w:rsidRDefault="004F5826" w:rsidP="004F5826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3000" w:rsidRPr="002A4585" w14:paraId="59DF15AC" w14:textId="77777777" w:rsidTr="008D1EE6">
        <w:trPr>
          <w:trHeight w:val="397"/>
        </w:trPr>
        <w:tc>
          <w:tcPr>
            <w:tcW w:w="3539" w:type="dxa"/>
            <w:vAlign w:val="center"/>
          </w:tcPr>
          <w:p w14:paraId="60D44AAD" w14:textId="41C8D556" w:rsidR="00A43000" w:rsidRPr="002A4585" w:rsidRDefault="004F5826" w:rsidP="004F5826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Cognome e Nome</w:t>
            </w:r>
          </w:p>
        </w:tc>
        <w:tc>
          <w:tcPr>
            <w:tcW w:w="1559" w:type="dxa"/>
            <w:vAlign w:val="center"/>
          </w:tcPr>
          <w:p w14:paraId="4B41B9EB" w14:textId="06B4993A" w:rsidR="00A43000" w:rsidRPr="002A4585" w:rsidRDefault="004F5826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Cellulare</w:t>
            </w:r>
          </w:p>
        </w:tc>
        <w:tc>
          <w:tcPr>
            <w:tcW w:w="4795" w:type="dxa"/>
            <w:tcBorders>
              <w:right w:val="single" w:sz="4" w:space="0" w:color="auto"/>
            </w:tcBorders>
            <w:vAlign w:val="center"/>
          </w:tcPr>
          <w:p w14:paraId="447F11EA" w14:textId="6B35AF0A" w:rsidR="00A43000" w:rsidRPr="002A4585" w:rsidRDefault="004F5826" w:rsidP="004F5826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  <w:r w:rsidRPr="002A4585">
              <w:rPr>
                <w:rFonts w:asciiTheme="minorHAnsi" w:hAnsiTheme="minorHAnsi" w:cstheme="minorHAnsi"/>
                <w:sz w:val="20"/>
              </w:rPr>
              <w:t>E-mail</w:t>
            </w:r>
          </w:p>
        </w:tc>
      </w:tr>
      <w:tr w:rsidR="00A43000" w:rsidRPr="002A4585" w14:paraId="0627371A" w14:textId="77777777" w:rsidTr="008D1EE6">
        <w:trPr>
          <w:trHeight w:val="397"/>
        </w:trPr>
        <w:tc>
          <w:tcPr>
            <w:tcW w:w="3539" w:type="dxa"/>
            <w:vAlign w:val="center"/>
          </w:tcPr>
          <w:p w14:paraId="02B008D5" w14:textId="77777777" w:rsidR="00A43000" w:rsidRPr="002A4585" w:rsidRDefault="00A43000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4F8A27" w14:textId="77777777" w:rsidR="00A43000" w:rsidRPr="002A4585" w:rsidRDefault="00A43000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5" w:type="dxa"/>
            <w:vAlign w:val="center"/>
          </w:tcPr>
          <w:p w14:paraId="09546805" w14:textId="77777777" w:rsidR="00A43000" w:rsidRPr="002A4585" w:rsidRDefault="00A43000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3000" w:rsidRPr="002A4585" w14:paraId="2A486EA9" w14:textId="77777777" w:rsidTr="008D1EE6">
        <w:trPr>
          <w:trHeight w:val="397"/>
        </w:trPr>
        <w:tc>
          <w:tcPr>
            <w:tcW w:w="3539" w:type="dxa"/>
            <w:vAlign w:val="center"/>
          </w:tcPr>
          <w:p w14:paraId="5C813DA4" w14:textId="77777777" w:rsidR="00A43000" w:rsidRPr="002A4585" w:rsidRDefault="00A43000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26A061" w14:textId="77777777" w:rsidR="00A43000" w:rsidRPr="002A4585" w:rsidRDefault="00A43000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5" w:type="dxa"/>
            <w:vAlign w:val="center"/>
          </w:tcPr>
          <w:p w14:paraId="5997A958" w14:textId="77777777" w:rsidR="00A43000" w:rsidRPr="002A4585" w:rsidRDefault="00A43000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3000" w:rsidRPr="002A4585" w14:paraId="22BE5874" w14:textId="77777777" w:rsidTr="008D1EE6">
        <w:trPr>
          <w:trHeight w:val="397"/>
        </w:trPr>
        <w:tc>
          <w:tcPr>
            <w:tcW w:w="3539" w:type="dxa"/>
            <w:vAlign w:val="center"/>
          </w:tcPr>
          <w:p w14:paraId="23E046A7" w14:textId="77777777" w:rsidR="00A43000" w:rsidRPr="002A4585" w:rsidRDefault="00A43000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034A3C" w14:textId="77777777" w:rsidR="00A43000" w:rsidRPr="002A4585" w:rsidRDefault="00A43000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5" w:type="dxa"/>
            <w:vAlign w:val="center"/>
          </w:tcPr>
          <w:p w14:paraId="36B39741" w14:textId="77777777" w:rsidR="00A43000" w:rsidRPr="002A4585" w:rsidRDefault="00A43000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3000" w:rsidRPr="002A4585" w14:paraId="736E7954" w14:textId="77777777" w:rsidTr="008D1EE6">
        <w:trPr>
          <w:trHeight w:val="397"/>
        </w:trPr>
        <w:tc>
          <w:tcPr>
            <w:tcW w:w="3539" w:type="dxa"/>
            <w:vAlign w:val="center"/>
          </w:tcPr>
          <w:p w14:paraId="7C94CC5E" w14:textId="77777777" w:rsidR="00A43000" w:rsidRPr="002A4585" w:rsidRDefault="00A43000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711FFE" w14:textId="77777777" w:rsidR="00A43000" w:rsidRPr="002A4585" w:rsidRDefault="00A43000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5" w:type="dxa"/>
            <w:vAlign w:val="center"/>
          </w:tcPr>
          <w:p w14:paraId="55A9F024" w14:textId="77777777" w:rsidR="00A43000" w:rsidRPr="002A4585" w:rsidRDefault="00A43000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5826" w:rsidRPr="002A4585" w14:paraId="5FD993F5" w14:textId="77777777" w:rsidTr="008D1EE6">
        <w:trPr>
          <w:trHeight w:val="397"/>
        </w:trPr>
        <w:tc>
          <w:tcPr>
            <w:tcW w:w="3539" w:type="dxa"/>
            <w:vAlign w:val="center"/>
          </w:tcPr>
          <w:p w14:paraId="656FF264" w14:textId="77777777" w:rsidR="004F5826" w:rsidRPr="002A4585" w:rsidRDefault="004F5826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B2D740" w14:textId="77777777" w:rsidR="004F5826" w:rsidRPr="002A4585" w:rsidRDefault="004F5826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5" w:type="dxa"/>
            <w:vAlign w:val="center"/>
          </w:tcPr>
          <w:p w14:paraId="71F85B75" w14:textId="77777777" w:rsidR="004F5826" w:rsidRPr="002A4585" w:rsidRDefault="004F5826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20"/>
              </w:rPr>
            </w:pPr>
          </w:p>
        </w:tc>
      </w:tr>
      <w:tr w:rsidR="003F716F" w:rsidRPr="002A4585" w14:paraId="5B9ABD72" w14:textId="77777777" w:rsidTr="003F716F">
        <w:trPr>
          <w:trHeight w:val="201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14:paraId="600FDCE9" w14:textId="77777777" w:rsidR="003F716F" w:rsidRPr="003F716F" w:rsidRDefault="003F716F" w:rsidP="00F27188">
            <w:pPr>
              <w:pStyle w:val="Rientrocorpodeltesto21"/>
              <w:ind w:left="-57" w:right="-57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716F" w:rsidRPr="002A4585" w14:paraId="62E8F205" w14:textId="77777777" w:rsidTr="004265A2">
        <w:trPr>
          <w:trHeight w:val="1505"/>
        </w:trPr>
        <w:tc>
          <w:tcPr>
            <w:tcW w:w="9893" w:type="dxa"/>
            <w:gridSpan w:val="3"/>
            <w:vAlign w:val="center"/>
          </w:tcPr>
          <w:p w14:paraId="1198A0CD" w14:textId="32AB4277" w:rsidR="004265A2" w:rsidRDefault="004265A2" w:rsidP="004265A2">
            <w:pPr>
              <w:widowControl w:val="0"/>
              <w:overflowPunct/>
              <w:adjustRightInd/>
              <w:ind w:left="1082" w:right="1083"/>
              <w:textAlignment w:val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  <w:r w:rsidRPr="004265A2">
              <w:rPr>
                <w:rFonts w:ascii="Calibri" w:eastAsia="Calibri" w:hAnsi="Calibri" w:cs="Calibri"/>
                <w:b/>
                <w:i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06C7CCF" wp14:editId="4E3F563F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122555</wp:posOffset>
                      </wp:positionV>
                      <wp:extent cx="333375" cy="247650"/>
                      <wp:effectExtent l="0" t="0" r="28575" b="19050"/>
                      <wp:wrapSquare wrapText="bothSides"/>
                      <wp:docPr id="41821068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B8CF5" w14:textId="65A52119" w:rsidR="004265A2" w:rsidRDefault="004265A2" w:rsidP="004265A2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C7CCF" id="Casella di testo 2" o:spid="_x0000_s1029" type="#_x0000_t202" style="position:absolute;left:0;text-align:left;margin-left:203pt;margin-top:9.65pt;width:26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">
                      <v:textbox>
                        <w:txbxContent>
                          <w:p w14:paraId="3D3B8CF5" w14:textId="65A52119" w:rsidR="004265A2" w:rsidRDefault="004265A2" w:rsidP="004265A2">
                            <w:r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65A2">
              <w:rPr>
                <w:rFonts w:ascii="Calibri" w:eastAsia="Calibri" w:hAnsi="Calibri" w:cs="Calibri"/>
                <w:b/>
                <w:i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6AD915E" wp14:editId="6E8F7AD0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124460</wp:posOffset>
                      </wp:positionV>
                      <wp:extent cx="314325" cy="247650"/>
                      <wp:effectExtent l="0" t="0" r="28575" b="19050"/>
                      <wp:wrapSquare wrapText="bothSides"/>
                      <wp:docPr id="75463396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54613" w14:textId="0AF3B9D1" w:rsidR="004265A2" w:rsidRDefault="004265A2" w:rsidP="004265A2">
                                  <w:r>
                                    <w:t>175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D915E" id="_x0000_s1030" type="#_x0000_t202" style="position:absolute;left:0;text-align:left;margin-left:264.9pt;margin-top:9.8pt;width:24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">
                      <v:textbox>
                        <w:txbxContent>
                          <w:p w14:paraId="47154613" w14:textId="0AF3B9D1" w:rsidR="004265A2" w:rsidRDefault="004265A2" w:rsidP="004265A2"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65A2">
              <w:rPr>
                <w:rFonts w:ascii="Calibri" w:eastAsia="Calibri" w:hAnsi="Calibri" w:cs="Calibri"/>
                <w:b/>
                <w:i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3F6952" wp14:editId="65BB7DDD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121920</wp:posOffset>
                      </wp:positionV>
                      <wp:extent cx="333375" cy="247650"/>
                      <wp:effectExtent l="0" t="0" r="28575" b="1905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11409" w14:textId="257F4C81" w:rsidR="004265A2" w:rsidRDefault="004265A2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6952" id="_x0000_s1031" type="#_x0000_t202" style="position:absolute;left:0;text-align:left;margin-left:136.35pt;margin-top:9.6pt;width:26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">
                      <v:textbox>
                        <w:txbxContent>
                          <w:p w14:paraId="35C11409" w14:textId="257F4C81" w:rsidR="004265A2" w:rsidRDefault="004265A2">
                            <w:r>
                              <w:t>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F3A95D" w14:textId="77777777" w:rsidR="004265A2" w:rsidRDefault="004265A2" w:rsidP="004265A2">
            <w:pPr>
              <w:widowControl w:val="0"/>
              <w:overflowPunct/>
              <w:adjustRightInd/>
              <w:ind w:left="1082" w:right="1083"/>
              <w:textAlignment w:val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</w:p>
          <w:p w14:paraId="794EA9FC" w14:textId="77777777" w:rsidR="004265A2" w:rsidRDefault="004265A2" w:rsidP="004265A2">
            <w:pPr>
              <w:widowControl w:val="0"/>
              <w:overflowPunct/>
              <w:adjustRightInd/>
              <w:ind w:left="1082" w:right="1083"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                  </w:t>
            </w:r>
          </w:p>
          <w:p w14:paraId="5A289BAC" w14:textId="4580A0D8" w:rsidR="004265A2" w:rsidRPr="003F716F" w:rsidRDefault="004265A2" w:rsidP="004265A2">
            <w:pPr>
              <w:widowControl w:val="0"/>
              <w:overflowPunct/>
              <w:adjustRightInd/>
              <w:ind w:left="1082" w:right="1083"/>
              <w:textAlignment w:val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                        Indicare il g</w:t>
            </w:r>
            <w:r w:rsidR="003F716F" w:rsidRPr="003F716F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iorno di partecipazione</w:t>
            </w:r>
          </w:p>
        </w:tc>
      </w:tr>
    </w:tbl>
    <w:p w14:paraId="3DA8898A" w14:textId="13610CB5" w:rsidR="003F716F" w:rsidRPr="003F716F" w:rsidRDefault="003F716F" w:rsidP="00B334DE">
      <w:pPr>
        <w:pStyle w:val="Nessunaspaziatura"/>
        <w:rPr>
          <w:rFonts w:asciiTheme="minorHAnsi" w:hAnsiTheme="minorHAnsi" w:cstheme="minorHAnsi"/>
          <w:sz w:val="14"/>
          <w:szCs w:val="14"/>
        </w:rPr>
      </w:pPr>
    </w:p>
    <w:tbl>
      <w:tblPr>
        <w:tblpPr w:leftFromText="141" w:rightFromText="141" w:vertAnchor="text" w:tblpY="4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3"/>
      </w:tblGrid>
      <w:tr w:rsidR="008D1EE6" w:rsidRPr="002A4585" w14:paraId="3EDD44F3" w14:textId="33C6166C" w:rsidTr="004265A2">
        <w:trPr>
          <w:trHeight w:val="1118"/>
        </w:trPr>
        <w:tc>
          <w:tcPr>
            <w:tcW w:w="9893" w:type="dxa"/>
            <w:shd w:val="clear" w:color="auto" w:fill="auto"/>
            <w:vAlign w:val="center"/>
          </w:tcPr>
          <w:p w14:paraId="1D6A99C3" w14:textId="77777777" w:rsidR="004265A2" w:rsidRDefault="004265A2" w:rsidP="00316126">
            <w:pPr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AA13E2E" w14:textId="6EDC886C" w:rsidR="008D1EE6" w:rsidRDefault="008D1EE6" w:rsidP="00316126">
            <w:pPr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D1EE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Presenza totale studenti N. ___</w:t>
            </w:r>
            <w:r w:rsidR="00D51FEF" w:rsidRPr="008D1EE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_ di</w:t>
            </w:r>
            <w:r w:rsidRPr="008D1EE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cui N. ____ studenti con disabilità</w:t>
            </w:r>
          </w:p>
          <w:p w14:paraId="5EF95A9E" w14:textId="76310316" w:rsidR="00520343" w:rsidRDefault="00520343" w:rsidP="00316126">
            <w:pPr>
              <w:ind w:left="-57" w:right="-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(precisare il tipo di disabilità</w:t>
            </w:r>
            <w:r w:rsidR="00F00EE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________________________________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14:paraId="515705E0" w14:textId="0F1CC16C" w:rsidR="00D51FEF" w:rsidRPr="008D1EE6" w:rsidRDefault="00D51FEF" w:rsidP="004265A2">
            <w:pPr>
              <w:ind w:right="-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686C2831" w14:textId="33C7F472" w:rsidR="00087954" w:rsidRPr="002A4585" w:rsidRDefault="00087954" w:rsidP="00CD5454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184EBCCA" w14:textId="7D1D722B" w:rsidR="00BD15C2" w:rsidRPr="00F61593" w:rsidRDefault="00CC0E80" w:rsidP="00EF5A1B">
      <w:pPr>
        <w:pStyle w:val="Nessunaspaziatura"/>
        <w:rPr>
          <w:rFonts w:asciiTheme="minorHAnsi" w:hAnsiTheme="minorHAnsi" w:cstheme="minorHAnsi"/>
        </w:rPr>
      </w:pPr>
      <w:r w:rsidRPr="00F6159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="00F61593">
        <w:rPr>
          <w:rFonts w:asciiTheme="minorHAnsi" w:hAnsiTheme="minorHAnsi" w:cstheme="minorHAnsi"/>
        </w:rPr>
        <w:t xml:space="preserve">               </w:t>
      </w:r>
      <w:r w:rsidRPr="00F61593">
        <w:rPr>
          <w:rFonts w:asciiTheme="minorHAnsi" w:hAnsiTheme="minorHAnsi" w:cstheme="minorHAnsi"/>
        </w:rPr>
        <w:t xml:space="preserve">      Il Dirigente Scolastico</w:t>
      </w:r>
    </w:p>
    <w:p w14:paraId="1FAD54D2" w14:textId="77777777" w:rsidR="00087954" w:rsidRPr="00F61593" w:rsidRDefault="00087954" w:rsidP="0024245F">
      <w:pPr>
        <w:tabs>
          <w:tab w:val="left" w:pos="142"/>
          <w:tab w:val="left" w:pos="44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579BC20C" w14:textId="5E3CE010" w:rsidR="00087954" w:rsidRPr="00F61593" w:rsidRDefault="00804A59" w:rsidP="00D35498">
      <w:pPr>
        <w:tabs>
          <w:tab w:val="left" w:pos="6096"/>
        </w:tabs>
        <w:rPr>
          <w:rFonts w:asciiTheme="minorHAnsi" w:hAnsiTheme="minorHAnsi" w:cstheme="minorHAnsi"/>
          <w:iCs/>
          <w:sz w:val="22"/>
          <w:szCs w:val="22"/>
        </w:rPr>
      </w:pPr>
      <w:r w:rsidRPr="00F6159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ABCEDDF" wp14:editId="64949E53">
                <wp:simplePos x="0" y="0"/>
                <wp:positionH relativeFrom="column">
                  <wp:posOffset>4204970</wp:posOffset>
                </wp:positionH>
                <wp:positionV relativeFrom="paragraph">
                  <wp:posOffset>113030</wp:posOffset>
                </wp:positionV>
                <wp:extent cx="1973580" cy="9525"/>
                <wp:effectExtent l="0" t="0" r="26670" b="28575"/>
                <wp:wrapNone/>
                <wp:docPr id="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133E" id="Line 15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1pt,8.9pt" to="48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"/>
            </w:pict>
          </mc:Fallback>
        </mc:AlternateContent>
      </w:r>
      <w:r w:rsidRPr="00F6159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21BD0FE6" wp14:editId="6D17C092">
                <wp:simplePos x="0" y="0"/>
                <wp:positionH relativeFrom="column">
                  <wp:posOffset>307340</wp:posOffset>
                </wp:positionH>
                <wp:positionV relativeFrom="paragraph">
                  <wp:posOffset>132079</wp:posOffset>
                </wp:positionV>
                <wp:extent cx="845185" cy="0"/>
                <wp:effectExtent l="0" t="0" r="12065" b="19050"/>
                <wp:wrapNone/>
                <wp:docPr id="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A86C" id="Line 124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2pt,10.4pt" to="9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"/>
            </w:pict>
          </mc:Fallback>
        </mc:AlternateContent>
      </w:r>
      <w:r w:rsidR="00087954" w:rsidRPr="00F61593">
        <w:rPr>
          <w:rFonts w:asciiTheme="minorHAnsi" w:hAnsiTheme="minorHAnsi" w:cstheme="minorHAnsi"/>
          <w:iCs/>
          <w:sz w:val="22"/>
          <w:szCs w:val="22"/>
        </w:rPr>
        <w:t>Data</w:t>
      </w:r>
      <w:r w:rsidR="00D35498" w:rsidRPr="00F61593">
        <w:rPr>
          <w:rFonts w:asciiTheme="minorHAnsi" w:hAnsiTheme="minorHAnsi" w:cstheme="minorHAnsi"/>
          <w:iCs/>
          <w:sz w:val="22"/>
          <w:szCs w:val="22"/>
        </w:rPr>
        <w:tab/>
      </w:r>
      <w:r w:rsidR="00087954" w:rsidRPr="00F6159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9719814" w14:textId="1ED1A0D8" w:rsidR="00087954" w:rsidRPr="008D1EE6" w:rsidRDefault="008D1EE6" w:rsidP="008D1EE6">
      <w:pPr>
        <w:tabs>
          <w:tab w:val="left" w:pos="426"/>
          <w:tab w:val="left" w:pos="6825"/>
        </w:tabs>
        <w:ind w:left="-142" w:right="-426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sectPr w:rsidR="00087954" w:rsidRPr="008D1EE6" w:rsidSect="00A022FE">
      <w:pgSz w:w="11907" w:h="16840" w:code="9"/>
      <w:pgMar w:top="851" w:right="992" w:bottom="284" w:left="1134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047B" w14:textId="77777777" w:rsidR="00CA0E89" w:rsidRDefault="00CA0E89">
      <w:r>
        <w:separator/>
      </w:r>
    </w:p>
  </w:endnote>
  <w:endnote w:type="continuationSeparator" w:id="0">
    <w:p w14:paraId="6E5AF532" w14:textId="77777777" w:rsidR="00CA0E89" w:rsidRDefault="00CA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A1A1" w14:textId="77777777" w:rsidR="00CA0E89" w:rsidRDefault="00CA0E89">
      <w:r>
        <w:separator/>
      </w:r>
    </w:p>
  </w:footnote>
  <w:footnote w:type="continuationSeparator" w:id="0">
    <w:p w14:paraId="2FA9EAB1" w14:textId="77777777" w:rsidR="00CA0E89" w:rsidRDefault="00CA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AC9FC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3" w15:restartNumberingAfterBreak="0">
    <w:nsid w:val="00E90A08"/>
    <w:multiLevelType w:val="hybridMultilevel"/>
    <w:tmpl w:val="E78C6F4C"/>
    <w:lvl w:ilvl="0" w:tplc="23526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16836"/>
    <w:multiLevelType w:val="hybridMultilevel"/>
    <w:tmpl w:val="6F66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091C4A"/>
    <w:multiLevelType w:val="hybridMultilevel"/>
    <w:tmpl w:val="ACC4871E"/>
    <w:lvl w:ilvl="0" w:tplc="9C807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1B2005"/>
    <w:multiLevelType w:val="hybridMultilevel"/>
    <w:tmpl w:val="202474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781E01"/>
    <w:multiLevelType w:val="hybridMultilevel"/>
    <w:tmpl w:val="A80693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33013D"/>
    <w:multiLevelType w:val="hybridMultilevel"/>
    <w:tmpl w:val="438E2576"/>
    <w:lvl w:ilvl="0" w:tplc="9F7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E2AD5"/>
    <w:multiLevelType w:val="hybridMultilevel"/>
    <w:tmpl w:val="DADE3346"/>
    <w:lvl w:ilvl="0" w:tplc="23B8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901624"/>
    <w:multiLevelType w:val="hybridMultilevel"/>
    <w:tmpl w:val="4C30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869B8"/>
    <w:multiLevelType w:val="hybridMultilevel"/>
    <w:tmpl w:val="151E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536E0"/>
    <w:multiLevelType w:val="hybridMultilevel"/>
    <w:tmpl w:val="F706520A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097C"/>
    <w:multiLevelType w:val="hybridMultilevel"/>
    <w:tmpl w:val="1C18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C7CBF"/>
    <w:multiLevelType w:val="hybridMultilevel"/>
    <w:tmpl w:val="30161618"/>
    <w:lvl w:ilvl="0" w:tplc="4552D4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D2D2B"/>
    <w:multiLevelType w:val="hybridMultilevel"/>
    <w:tmpl w:val="F0B622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1F4D1775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11826"/>
    <w:multiLevelType w:val="hybridMultilevel"/>
    <w:tmpl w:val="4F8C43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3C4476"/>
    <w:multiLevelType w:val="hybridMultilevel"/>
    <w:tmpl w:val="49E89974"/>
    <w:lvl w:ilvl="0" w:tplc="F5DE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BA1DB0"/>
    <w:multiLevelType w:val="hybridMultilevel"/>
    <w:tmpl w:val="90B04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F0E83"/>
    <w:multiLevelType w:val="hybridMultilevel"/>
    <w:tmpl w:val="E412014E"/>
    <w:lvl w:ilvl="0" w:tplc="AE5448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D76C0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347311"/>
    <w:multiLevelType w:val="hybridMultilevel"/>
    <w:tmpl w:val="6682F958"/>
    <w:lvl w:ilvl="0" w:tplc="ED34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FE5C81"/>
    <w:multiLevelType w:val="hybridMultilevel"/>
    <w:tmpl w:val="239EE874"/>
    <w:lvl w:ilvl="0" w:tplc="6B02C55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73C55"/>
    <w:multiLevelType w:val="hybridMultilevel"/>
    <w:tmpl w:val="9CE0BF64"/>
    <w:lvl w:ilvl="0" w:tplc="3EE0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F82038"/>
    <w:multiLevelType w:val="hybridMultilevel"/>
    <w:tmpl w:val="959ACD86"/>
    <w:lvl w:ilvl="0" w:tplc="93104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197F4F"/>
    <w:multiLevelType w:val="hybridMultilevel"/>
    <w:tmpl w:val="99D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21AB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C24085"/>
    <w:multiLevelType w:val="hybridMultilevel"/>
    <w:tmpl w:val="FCDC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260D7"/>
    <w:multiLevelType w:val="hybridMultilevel"/>
    <w:tmpl w:val="FA5C5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739B"/>
    <w:multiLevelType w:val="hybridMultilevel"/>
    <w:tmpl w:val="A642E2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462713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F9651A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866F7E"/>
    <w:multiLevelType w:val="hybridMultilevel"/>
    <w:tmpl w:val="20B6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3E3D"/>
    <w:multiLevelType w:val="hybridMultilevel"/>
    <w:tmpl w:val="F56A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374FD"/>
    <w:multiLevelType w:val="hybridMultilevel"/>
    <w:tmpl w:val="E55A28B6"/>
    <w:lvl w:ilvl="0" w:tplc="0410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36" w15:restartNumberingAfterBreak="0">
    <w:nsid w:val="784F4944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085254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509493036">
    <w:abstractNumId w:val="20"/>
  </w:num>
  <w:num w:numId="3" w16cid:durableId="115998744">
    <w:abstractNumId w:val="27"/>
  </w:num>
  <w:num w:numId="4" w16cid:durableId="1710228401">
    <w:abstractNumId w:val="35"/>
  </w:num>
  <w:num w:numId="5" w16cid:durableId="895628898">
    <w:abstractNumId w:val="3"/>
  </w:num>
  <w:num w:numId="6" w16cid:durableId="472715987">
    <w:abstractNumId w:val="4"/>
  </w:num>
  <w:num w:numId="7" w16cid:durableId="389808188">
    <w:abstractNumId w:val="30"/>
  </w:num>
  <w:num w:numId="8" w16cid:durableId="1236356033">
    <w:abstractNumId w:val="23"/>
  </w:num>
  <w:num w:numId="9" w16cid:durableId="2053192763">
    <w:abstractNumId w:val="14"/>
  </w:num>
  <w:num w:numId="10" w16cid:durableId="2047287480">
    <w:abstractNumId w:val="22"/>
  </w:num>
  <w:num w:numId="11" w16cid:durableId="251402786">
    <w:abstractNumId w:val="29"/>
  </w:num>
  <w:num w:numId="12" w16cid:durableId="818884251">
    <w:abstractNumId w:val="17"/>
  </w:num>
  <w:num w:numId="13" w16cid:durableId="134492226">
    <w:abstractNumId w:val="31"/>
  </w:num>
  <w:num w:numId="14" w16cid:durableId="290014227">
    <w:abstractNumId w:val="21"/>
  </w:num>
  <w:num w:numId="15" w16cid:durableId="949162576">
    <w:abstractNumId w:val="8"/>
  </w:num>
  <w:num w:numId="16" w16cid:durableId="1770277129">
    <w:abstractNumId w:val="9"/>
  </w:num>
  <w:num w:numId="17" w16cid:durableId="2145341407">
    <w:abstractNumId w:val="13"/>
  </w:num>
  <w:num w:numId="18" w16cid:durableId="45616761">
    <w:abstractNumId w:val="19"/>
  </w:num>
  <w:num w:numId="19" w16cid:durableId="689139948">
    <w:abstractNumId w:val="5"/>
  </w:num>
  <w:num w:numId="20" w16cid:durableId="680856689">
    <w:abstractNumId w:val="25"/>
  </w:num>
  <w:num w:numId="21" w16cid:durableId="1840001268">
    <w:abstractNumId w:val="24"/>
  </w:num>
  <w:num w:numId="22" w16cid:durableId="1819958518">
    <w:abstractNumId w:val="18"/>
  </w:num>
  <w:num w:numId="23" w16cid:durableId="1651326875">
    <w:abstractNumId w:val="6"/>
  </w:num>
  <w:num w:numId="24" w16cid:durableId="13120301">
    <w:abstractNumId w:val="34"/>
  </w:num>
  <w:num w:numId="25" w16cid:durableId="1557162831">
    <w:abstractNumId w:val="36"/>
  </w:num>
  <w:num w:numId="26" w16cid:durableId="741215734">
    <w:abstractNumId w:val="16"/>
  </w:num>
  <w:num w:numId="27" w16cid:durableId="263152833">
    <w:abstractNumId w:val="1"/>
  </w:num>
  <w:num w:numId="28" w16cid:durableId="1597322889">
    <w:abstractNumId w:val="10"/>
  </w:num>
  <w:num w:numId="29" w16cid:durableId="1404182182">
    <w:abstractNumId w:val="12"/>
  </w:num>
  <w:num w:numId="30" w16cid:durableId="544489788">
    <w:abstractNumId w:val="32"/>
  </w:num>
  <w:num w:numId="31" w16cid:durableId="1436098252">
    <w:abstractNumId w:val="26"/>
  </w:num>
  <w:num w:numId="32" w16cid:durableId="104545984">
    <w:abstractNumId w:val="2"/>
  </w:num>
  <w:num w:numId="33" w16cid:durableId="2081560435">
    <w:abstractNumId w:val="11"/>
  </w:num>
  <w:num w:numId="34" w16cid:durableId="140192566">
    <w:abstractNumId w:val="7"/>
  </w:num>
  <w:num w:numId="35" w16cid:durableId="881861464">
    <w:abstractNumId w:val="33"/>
  </w:num>
  <w:num w:numId="36" w16cid:durableId="1882208744">
    <w:abstractNumId w:val="28"/>
  </w:num>
  <w:num w:numId="37" w16cid:durableId="1571574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1E"/>
    <w:rsid w:val="000034FD"/>
    <w:rsid w:val="000157AF"/>
    <w:rsid w:val="00025007"/>
    <w:rsid w:val="000410C2"/>
    <w:rsid w:val="00041A95"/>
    <w:rsid w:val="00044074"/>
    <w:rsid w:val="000453B7"/>
    <w:rsid w:val="0005197A"/>
    <w:rsid w:val="000536F9"/>
    <w:rsid w:val="000541D9"/>
    <w:rsid w:val="00056B7B"/>
    <w:rsid w:val="00061A27"/>
    <w:rsid w:val="00065CA3"/>
    <w:rsid w:val="00073153"/>
    <w:rsid w:val="00074218"/>
    <w:rsid w:val="00085F04"/>
    <w:rsid w:val="00086A8B"/>
    <w:rsid w:val="00087954"/>
    <w:rsid w:val="000909EB"/>
    <w:rsid w:val="00091404"/>
    <w:rsid w:val="000C23B0"/>
    <w:rsid w:val="000D12CD"/>
    <w:rsid w:val="000D31C5"/>
    <w:rsid w:val="000E4C58"/>
    <w:rsid w:val="000F46AA"/>
    <w:rsid w:val="0010152E"/>
    <w:rsid w:val="00110164"/>
    <w:rsid w:val="00112247"/>
    <w:rsid w:val="001311FE"/>
    <w:rsid w:val="00132E96"/>
    <w:rsid w:val="00140E41"/>
    <w:rsid w:val="0016229F"/>
    <w:rsid w:val="00174417"/>
    <w:rsid w:val="00176D97"/>
    <w:rsid w:val="001810DE"/>
    <w:rsid w:val="0018166D"/>
    <w:rsid w:val="001F29AF"/>
    <w:rsid w:val="001F39B2"/>
    <w:rsid w:val="00204204"/>
    <w:rsid w:val="00206184"/>
    <w:rsid w:val="00210103"/>
    <w:rsid w:val="00214676"/>
    <w:rsid w:val="00217373"/>
    <w:rsid w:val="002409D1"/>
    <w:rsid w:val="0024245F"/>
    <w:rsid w:val="00262711"/>
    <w:rsid w:val="00266155"/>
    <w:rsid w:val="002664DA"/>
    <w:rsid w:val="00267479"/>
    <w:rsid w:val="0027482B"/>
    <w:rsid w:val="00280D15"/>
    <w:rsid w:val="002936F0"/>
    <w:rsid w:val="002A4585"/>
    <w:rsid w:val="002A51DC"/>
    <w:rsid w:val="002B0F40"/>
    <w:rsid w:val="002C2816"/>
    <w:rsid w:val="002C2D0C"/>
    <w:rsid w:val="002D12BF"/>
    <w:rsid w:val="002D3CA4"/>
    <w:rsid w:val="002E00E3"/>
    <w:rsid w:val="00301EF5"/>
    <w:rsid w:val="003115CA"/>
    <w:rsid w:val="00313154"/>
    <w:rsid w:val="00315167"/>
    <w:rsid w:val="003154E2"/>
    <w:rsid w:val="00316126"/>
    <w:rsid w:val="00345D3C"/>
    <w:rsid w:val="003515E3"/>
    <w:rsid w:val="00355C41"/>
    <w:rsid w:val="00371734"/>
    <w:rsid w:val="003768C5"/>
    <w:rsid w:val="00391669"/>
    <w:rsid w:val="0039394B"/>
    <w:rsid w:val="003B06B9"/>
    <w:rsid w:val="003B6633"/>
    <w:rsid w:val="003C13A4"/>
    <w:rsid w:val="003C1DBE"/>
    <w:rsid w:val="003F716F"/>
    <w:rsid w:val="00425A7D"/>
    <w:rsid w:val="004265A2"/>
    <w:rsid w:val="00434365"/>
    <w:rsid w:val="0044254A"/>
    <w:rsid w:val="004516DC"/>
    <w:rsid w:val="00455E0F"/>
    <w:rsid w:val="00457C99"/>
    <w:rsid w:val="0046201F"/>
    <w:rsid w:val="00462B63"/>
    <w:rsid w:val="00464574"/>
    <w:rsid w:val="00466FC8"/>
    <w:rsid w:val="00494EEE"/>
    <w:rsid w:val="004A6927"/>
    <w:rsid w:val="004B4A00"/>
    <w:rsid w:val="004D1906"/>
    <w:rsid w:val="004F5826"/>
    <w:rsid w:val="00505A01"/>
    <w:rsid w:val="00505CB7"/>
    <w:rsid w:val="00506F5C"/>
    <w:rsid w:val="0050707A"/>
    <w:rsid w:val="00520343"/>
    <w:rsid w:val="00520DCE"/>
    <w:rsid w:val="00523C3A"/>
    <w:rsid w:val="00524DED"/>
    <w:rsid w:val="00525B2B"/>
    <w:rsid w:val="0053130C"/>
    <w:rsid w:val="005341B0"/>
    <w:rsid w:val="005372E5"/>
    <w:rsid w:val="00537A37"/>
    <w:rsid w:val="00543960"/>
    <w:rsid w:val="005450E9"/>
    <w:rsid w:val="00547133"/>
    <w:rsid w:val="00547CDE"/>
    <w:rsid w:val="00553F77"/>
    <w:rsid w:val="00557ABB"/>
    <w:rsid w:val="00563150"/>
    <w:rsid w:val="00570B43"/>
    <w:rsid w:val="00577BFA"/>
    <w:rsid w:val="00580DC6"/>
    <w:rsid w:val="005831C7"/>
    <w:rsid w:val="0059564B"/>
    <w:rsid w:val="00597D6F"/>
    <w:rsid w:val="005A54A8"/>
    <w:rsid w:val="005A616A"/>
    <w:rsid w:val="005B6B51"/>
    <w:rsid w:val="005C369F"/>
    <w:rsid w:val="005D288C"/>
    <w:rsid w:val="005E1CBE"/>
    <w:rsid w:val="005F1AD4"/>
    <w:rsid w:val="00621385"/>
    <w:rsid w:val="00625AC6"/>
    <w:rsid w:val="00634F8E"/>
    <w:rsid w:val="00636BF5"/>
    <w:rsid w:val="00641E3C"/>
    <w:rsid w:val="00645E1F"/>
    <w:rsid w:val="0066236B"/>
    <w:rsid w:val="0066490B"/>
    <w:rsid w:val="0068019B"/>
    <w:rsid w:val="00680ACE"/>
    <w:rsid w:val="0069460F"/>
    <w:rsid w:val="0069662E"/>
    <w:rsid w:val="00697AED"/>
    <w:rsid w:val="006A11F7"/>
    <w:rsid w:val="006A7848"/>
    <w:rsid w:val="006B132E"/>
    <w:rsid w:val="006C6076"/>
    <w:rsid w:val="006C743D"/>
    <w:rsid w:val="006D24C0"/>
    <w:rsid w:val="006D7BCF"/>
    <w:rsid w:val="006E32C2"/>
    <w:rsid w:val="006E6AFF"/>
    <w:rsid w:val="006E7490"/>
    <w:rsid w:val="006F2780"/>
    <w:rsid w:val="006F6261"/>
    <w:rsid w:val="007070E4"/>
    <w:rsid w:val="007124A2"/>
    <w:rsid w:val="007274F5"/>
    <w:rsid w:val="007353D1"/>
    <w:rsid w:val="007456F3"/>
    <w:rsid w:val="007529ED"/>
    <w:rsid w:val="00753753"/>
    <w:rsid w:val="00776529"/>
    <w:rsid w:val="00790332"/>
    <w:rsid w:val="007928D9"/>
    <w:rsid w:val="007A4833"/>
    <w:rsid w:val="007D2321"/>
    <w:rsid w:val="007D56D6"/>
    <w:rsid w:val="007E24DF"/>
    <w:rsid w:val="007E5871"/>
    <w:rsid w:val="007F14C2"/>
    <w:rsid w:val="007F229C"/>
    <w:rsid w:val="007F4421"/>
    <w:rsid w:val="007F779D"/>
    <w:rsid w:val="0080153E"/>
    <w:rsid w:val="00804A59"/>
    <w:rsid w:val="00804D8F"/>
    <w:rsid w:val="008100EF"/>
    <w:rsid w:val="00811772"/>
    <w:rsid w:val="008121C4"/>
    <w:rsid w:val="00812CD1"/>
    <w:rsid w:val="00816980"/>
    <w:rsid w:val="008225E5"/>
    <w:rsid w:val="00826488"/>
    <w:rsid w:val="00834766"/>
    <w:rsid w:val="008412BC"/>
    <w:rsid w:val="0084201E"/>
    <w:rsid w:val="00855DC7"/>
    <w:rsid w:val="0086297F"/>
    <w:rsid w:val="0087224A"/>
    <w:rsid w:val="008839C5"/>
    <w:rsid w:val="0088418C"/>
    <w:rsid w:val="008A2707"/>
    <w:rsid w:val="008A523C"/>
    <w:rsid w:val="008B1299"/>
    <w:rsid w:val="008D1EE6"/>
    <w:rsid w:val="008E29A1"/>
    <w:rsid w:val="008F0524"/>
    <w:rsid w:val="008F0A24"/>
    <w:rsid w:val="00900173"/>
    <w:rsid w:val="00904A03"/>
    <w:rsid w:val="00904C58"/>
    <w:rsid w:val="00912B8C"/>
    <w:rsid w:val="00915725"/>
    <w:rsid w:val="00916EE5"/>
    <w:rsid w:val="00917162"/>
    <w:rsid w:val="00926754"/>
    <w:rsid w:val="00936596"/>
    <w:rsid w:val="00945D9E"/>
    <w:rsid w:val="00955757"/>
    <w:rsid w:val="0096297B"/>
    <w:rsid w:val="00971C6E"/>
    <w:rsid w:val="00976F72"/>
    <w:rsid w:val="00977A27"/>
    <w:rsid w:val="009858AD"/>
    <w:rsid w:val="00986132"/>
    <w:rsid w:val="00991474"/>
    <w:rsid w:val="0099359E"/>
    <w:rsid w:val="00996928"/>
    <w:rsid w:val="009A4F01"/>
    <w:rsid w:val="009B0DBA"/>
    <w:rsid w:val="009B4AE5"/>
    <w:rsid w:val="009D6EE3"/>
    <w:rsid w:val="009D7D26"/>
    <w:rsid w:val="009E341E"/>
    <w:rsid w:val="009E6C7F"/>
    <w:rsid w:val="00A0162C"/>
    <w:rsid w:val="00A022FE"/>
    <w:rsid w:val="00A052A7"/>
    <w:rsid w:val="00A06E41"/>
    <w:rsid w:val="00A22224"/>
    <w:rsid w:val="00A23F1A"/>
    <w:rsid w:val="00A2453A"/>
    <w:rsid w:val="00A245BF"/>
    <w:rsid w:val="00A256C7"/>
    <w:rsid w:val="00A43000"/>
    <w:rsid w:val="00A51CC8"/>
    <w:rsid w:val="00A5776F"/>
    <w:rsid w:val="00A63390"/>
    <w:rsid w:val="00A67EBC"/>
    <w:rsid w:val="00A752DF"/>
    <w:rsid w:val="00A8278A"/>
    <w:rsid w:val="00A9309B"/>
    <w:rsid w:val="00AB728D"/>
    <w:rsid w:val="00AC3412"/>
    <w:rsid w:val="00AD0BB4"/>
    <w:rsid w:val="00AD40B0"/>
    <w:rsid w:val="00AD5CA9"/>
    <w:rsid w:val="00AE2450"/>
    <w:rsid w:val="00AE3D94"/>
    <w:rsid w:val="00AF7520"/>
    <w:rsid w:val="00B11938"/>
    <w:rsid w:val="00B13E60"/>
    <w:rsid w:val="00B21895"/>
    <w:rsid w:val="00B2327B"/>
    <w:rsid w:val="00B23400"/>
    <w:rsid w:val="00B24BE9"/>
    <w:rsid w:val="00B334DE"/>
    <w:rsid w:val="00B37A73"/>
    <w:rsid w:val="00B45332"/>
    <w:rsid w:val="00B45370"/>
    <w:rsid w:val="00B477F2"/>
    <w:rsid w:val="00B7468F"/>
    <w:rsid w:val="00B94771"/>
    <w:rsid w:val="00B96C3A"/>
    <w:rsid w:val="00BA5693"/>
    <w:rsid w:val="00BA731E"/>
    <w:rsid w:val="00BB369D"/>
    <w:rsid w:val="00BC59C8"/>
    <w:rsid w:val="00BD15C2"/>
    <w:rsid w:val="00C21E78"/>
    <w:rsid w:val="00C247F0"/>
    <w:rsid w:val="00C25122"/>
    <w:rsid w:val="00C278C9"/>
    <w:rsid w:val="00C3665D"/>
    <w:rsid w:val="00C618C6"/>
    <w:rsid w:val="00C65394"/>
    <w:rsid w:val="00C66AB5"/>
    <w:rsid w:val="00C7178A"/>
    <w:rsid w:val="00C77F43"/>
    <w:rsid w:val="00C94F14"/>
    <w:rsid w:val="00CA0E89"/>
    <w:rsid w:val="00CA1210"/>
    <w:rsid w:val="00CA7771"/>
    <w:rsid w:val="00CB0A13"/>
    <w:rsid w:val="00CC0E80"/>
    <w:rsid w:val="00CC3CA2"/>
    <w:rsid w:val="00CD036F"/>
    <w:rsid w:val="00CD5454"/>
    <w:rsid w:val="00CE6A3D"/>
    <w:rsid w:val="00CF3394"/>
    <w:rsid w:val="00CF66FD"/>
    <w:rsid w:val="00D022A5"/>
    <w:rsid w:val="00D143D3"/>
    <w:rsid w:val="00D15325"/>
    <w:rsid w:val="00D201D0"/>
    <w:rsid w:val="00D2204C"/>
    <w:rsid w:val="00D332E0"/>
    <w:rsid w:val="00D343E0"/>
    <w:rsid w:val="00D35498"/>
    <w:rsid w:val="00D44F95"/>
    <w:rsid w:val="00D51FEF"/>
    <w:rsid w:val="00D52CD8"/>
    <w:rsid w:val="00D55402"/>
    <w:rsid w:val="00D66CEC"/>
    <w:rsid w:val="00D723BF"/>
    <w:rsid w:val="00D85AD4"/>
    <w:rsid w:val="00D9701D"/>
    <w:rsid w:val="00DA407F"/>
    <w:rsid w:val="00DA4824"/>
    <w:rsid w:val="00DA7313"/>
    <w:rsid w:val="00DB48C2"/>
    <w:rsid w:val="00DB7807"/>
    <w:rsid w:val="00DC0E41"/>
    <w:rsid w:val="00DC3066"/>
    <w:rsid w:val="00E05843"/>
    <w:rsid w:val="00E06A01"/>
    <w:rsid w:val="00E072AD"/>
    <w:rsid w:val="00E12770"/>
    <w:rsid w:val="00E26DA3"/>
    <w:rsid w:val="00E6174C"/>
    <w:rsid w:val="00E708AF"/>
    <w:rsid w:val="00E74B8D"/>
    <w:rsid w:val="00EB3EE0"/>
    <w:rsid w:val="00EB5487"/>
    <w:rsid w:val="00EB5AE0"/>
    <w:rsid w:val="00EC729A"/>
    <w:rsid w:val="00EE407F"/>
    <w:rsid w:val="00EE61A6"/>
    <w:rsid w:val="00EF4D68"/>
    <w:rsid w:val="00EF5A1B"/>
    <w:rsid w:val="00EF7296"/>
    <w:rsid w:val="00F00EE9"/>
    <w:rsid w:val="00F07A42"/>
    <w:rsid w:val="00F247F2"/>
    <w:rsid w:val="00F25EA9"/>
    <w:rsid w:val="00F26F57"/>
    <w:rsid w:val="00F27188"/>
    <w:rsid w:val="00F302F9"/>
    <w:rsid w:val="00F32171"/>
    <w:rsid w:val="00F44DF1"/>
    <w:rsid w:val="00F503E8"/>
    <w:rsid w:val="00F61593"/>
    <w:rsid w:val="00F65A1E"/>
    <w:rsid w:val="00F74CB3"/>
    <w:rsid w:val="00F87EE1"/>
    <w:rsid w:val="00F97F1C"/>
    <w:rsid w:val="00FB2203"/>
    <w:rsid w:val="00FB238A"/>
    <w:rsid w:val="00FB72BD"/>
    <w:rsid w:val="00FC2E20"/>
    <w:rsid w:val="00FC4BC6"/>
    <w:rsid w:val="00FC55BD"/>
    <w:rsid w:val="00FD631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6B0C1"/>
  <w15:docId w15:val="{EA03D411-FE29-426A-85F1-1DDFA40B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402"/>
    <w:pPr>
      <w:overflowPunct w:val="0"/>
      <w:autoSpaceDE w:val="0"/>
      <w:autoSpaceDN w:val="0"/>
      <w:adjustRightInd w:val="0"/>
      <w:ind w:right="-91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40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540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5402"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55402"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55402"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55402"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5402"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55402"/>
    <w:pPr>
      <w:keepNext/>
      <w:ind w:left="2124" w:firstLine="708"/>
      <w:outlineLvl w:val="7"/>
    </w:pPr>
    <w:rPr>
      <w:rFonts w:ascii="Comic Sans MS" w:hAnsi="Comic Sans MS"/>
      <w:sz w:val="24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C278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55402"/>
    <w:rPr>
      <w:rFonts w:cs="Times New Roman"/>
    </w:rPr>
  </w:style>
  <w:style w:type="character" w:customStyle="1" w:styleId="Collegamentoipertestuale1">
    <w:name w:val="Collegamento ipertestuale1"/>
    <w:uiPriority w:val="99"/>
    <w:rsid w:val="00D55402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D55402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uiPriority w:val="99"/>
    <w:rsid w:val="00D55402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D55402"/>
    <w:rPr>
      <w:rFonts w:ascii="Comic Sans MS" w:hAnsi="Comic Sans MS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55402"/>
    <w:pPr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delblocco1">
    <w:name w:val="Testo del blocco1"/>
    <w:basedOn w:val="Normale"/>
    <w:uiPriority w:val="99"/>
    <w:rsid w:val="00D55402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uiPriority w:val="99"/>
    <w:rsid w:val="00D55402"/>
    <w:rPr>
      <w:rFonts w:ascii="Comic Sans MS" w:hAnsi="Comic Sans MS"/>
      <w:sz w:val="24"/>
      <w:u w:val="single"/>
    </w:rPr>
  </w:style>
  <w:style w:type="character" w:styleId="Collegamentoipertestuale">
    <w:name w:val="Hyperlink"/>
    <w:basedOn w:val="Carpredefinitoparagrafo"/>
    <w:uiPriority w:val="99"/>
    <w:semiHidden/>
    <w:rsid w:val="00D55402"/>
    <w:rPr>
      <w:rFonts w:cs="Times New Roman"/>
      <w:color w:val="0000FF"/>
      <w:u w:val="single"/>
    </w:rPr>
  </w:style>
  <w:style w:type="character" w:customStyle="1" w:styleId="ff2">
    <w:name w:val="ff2"/>
    <w:uiPriority w:val="99"/>
    <w:rsid w:val="00B477F2"/>
  </w:style>
  <w:style w:type="paragraph" w:styleId="Nessunaspaziatura">
    <w:name w:val="No Spacing"/>
    <w:uiPriority w:val="99"/>
    <w:qFormat/>
    <w:rsid w:val="00B477F2"/>
    <w:pPr>
      <w:ind w:right="-91"/>
    </w:pPr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rsid w:val="00A5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E708AF"/>
    <w:pPr>
      <w:tabs>
        <w:tab w:val="left" w:pos="0"/>
      </w:tabs>
      <w:overflowPunct/>
      <w:autoSpaceDE/>
      <w:autoSpaceDN/>
      <w:adjustRightInd/>
      <w:ind w:left="-142" w:right="-142" w:firstLine="306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D7D26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D26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rsid w:val="00B334DE"/>
    <w:pPr>
      <w:tabs>
        <w:tab w:val="left" w:pos="851"/>
      </w:tabs>
      <w:overflowPunct/>
      <w:ind w:right="849"/>
      <w:jc w:val="both"/>
      <w:textAlignment w:val="auto"/>
    </w:pPr>
    <w:rPr>
      <w:b/>
      <w:bCs/>
      <w:i/>
      <w:i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B334DE"/>
    <w:rPr>
      <w:rFonts w:cs="Times New Roman"/>
      <w:b/>
    </w:rPr>
  </w:style>
  <w:style w:type="character" w:customStyle="1" w:styleId="Titolo9Carattere">
    <w:name w:val="Titolo 9 Carattere"/>
    <w:basedOn w:val="Carpredefinitoparagrafo"/>
    <w:link w:val="Titolo9"/>
    <w:uiPriority w:val="9"/>
    <w:rsid w:val="00C278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C278C9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locked/>
    <w:rsid w:val="00C278C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278C9"/>
    <w:rPr>
      <w:b/>
      <w:bCs/>
      <w:i/>
      <w:iCs/>
      <w:color w:val="4F81BD" w:themeColor="accent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Uffic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D910-1151-4556-8747-A42ACC1F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45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Pre-Adesione</vt:lpstr>
    </vt:vector>
  </TitlesOfParts>
  <Company>ANCEFS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Pre-Adesione</dc:title>
  <dc:creator>A.S.D. LIM</dc:creator>
  <cp:lastModifiedBy>Perricci Giantommaso</cp:lastModifiedBy>
  <cp:revision>14</cp:revision>
  <cp:lastPrinted>2020-10-12T07:19:00Z</cp:lastPrinted>
  <dcterms:created xsi:type="dcterms:W3CDTF">2023-09-20T07:29:00Z</dcterms:created>
  <dcterms:modified xsi:type="dcterms:W3CDTF">2023-09-20T08:18:00Z</dcterms:modified>
</cp:coreProperties>
</file>